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02"/>
      </w:tblGrid>
      <w:tr w:rsidR="004F0BDA" w:rsidTr="00A50AD9">
        <w:tc>
          <w:tcPr>
            <w:tcW w:w="5122" w:type="dxa"/>
          </w:tcPr>
          <w:p w:rsidR="004F0BDA" w:rsidRDefault="0062351C" w:rsidP="001B0CFF">
            <w:pPr>
              <w:pStyle w:val="Heading1"/>
            </w:pPr>
            <w:bookmarkStart w:id="0" w:name="_GoBack"/>
            <w:bookmarkEnd w:id="0"/>
            <w:r>
              <w:t>O.F.C.A.N.</w:t>
            </w:r>
            <w:r w:rsidR="004F0BDA" w:rsidRPr="0086110A">
              <w:t xml:space="preserve"> Meeting</w:t>
            </w:r>
          </w:p>
        </w:tc>
        <w:tc>
          <w:tcPr>
            <w:tcW w:w="510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4F0BDA" w:rsidTr="004F0BDA">
              <w:trPr>
                <w:cantSplit/>
                <w:trHeight w:val="360"/>
              </w:trPr>
              <w:sdt>
                <w:sdtPr>
                  <w:alias w:val="Date"/>
                  <w:tag w:val="Date"/>
                  <w:id w:val="807176084"/>
                  <w:placeholder>
                    <w:docPart w:val="68F5BCF5696C444F809F205A92050F31"/>
                  </w:placeholder>
                  <w:date w:fullDate="2018-10-04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:rsidR="004F0BDA" w:rsidRDefault="00623757" w:rsidP="00C31A3F">
                      <w:pPr>
                        <w:pStyle w:val="MeetingInformation"/>
                      </w:pPr>
                      <w:r>
                        <w:t>October 4, 2018</w:t>
                      </w:r>
                    </w:p>
                  </w:tc>
                </w:sdtContent>
              </w:sdt>
            </w:tr>
            <w:tr w:rsidR="004F0BDA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:rsidR="004F0BDA" w:rsidRDefault="007026AC" w:rsidP="007026AC">
                  <w:pPr>
                    <w:pStyle w:val="MeetingInformation"/>
                  </w:pPr>
                  <w:r>
                    <w:t>06:00 PM</w:t>
                  </w:r>
                </w:p>
              </w:tc>
            </w:tr>
            <w:tr w:rsidR="004F0BDA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:rsidR="004F0BDA" w:rsidRDefault="007026AC" w:rsidP="007026AC">
                  <w:pPr>
                    <w:pStyle w:val="MeetingInformation"/>
                  </w:pPr>
                  <w:proofErr w:type="spellStart"/>
                  <w:r>
                    <w:t>Onaping</w:t>
                  </w:r>
                  <w:proofErr w:type="spellEnd"/>
                  <w:r>
                    <w:t xml:space="preserve"> Community Centre</w:t>
                  </w:r>
                </w:p>
              </w:tc>
            </w:tr>
          </w:tbl>
          <w:p w:rsidR="004F0BDA" w:rsidRDefault="004F0BDA"/>
        </w:tc>
      </w:tr>
    </w:tbl>
    <w:p w:rsidR="004F0BDA" w:rsidRDefault="004F0BD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3184"/>
        <w:gridCol w:w="1779"/>
        <w:gridCol w:w="3315"/>
      </w:tblGrid>
      <w:tr w:rsidR="00F85DF4" w:rsidRPr="0086110A" w:rsidTr="0026136F">
        <w:trPr>
          <w:trHeight w:hRule="exact" w:val="360"/>
        </w:trPr>
        <w:tc>
          <w:tcPr>
            <w:tcW w:w="1946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Meeting called by:</w:t>
            </w:r>
          </w:p>
        </w:tc>
        <w:tc>
          <w:tcPr>
            <w:tcW w:w="3184" w:type="dxa"/>
            <w:vAlign w:val="bottom"/>
          </w:tcPr>
          <w:p w:rsidR="00F85DF4" w:rsidRPr="0086110A" w:rsidRDefault="0062351C" w:rsidP="00A50AD9">
            <w:r>
              <w:t>Consensus</w:t>
            </w:r>
          </w:p>
        </w:tc>
        <w:tc>
          <w:tcPr>
            <w:tcW w:w="1779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Type of meeting:</w:t>
            </w:r>
          </w:p>
        </w:tc>
        <w:tc>
          <w:tcPr>
            <w:tcW w:w="3315" w:type="dxa"/>
            <w:vAlign w:val="bottom"/>
          </w:tcPr>
          <w:p w:rsidR="00F85DF4" w:rsidRPr="0086110A" w:rsidRDefault="0062351C" w:rsidP="00A50AD9">
            <w:r>
              <w:t>Monthly</w:t>
            </w:r>
          </w:p>
        </w:tc>
      </w:tr>
      <w:tr w:rsidR="00F85DF4" w:rsidRPr="0086110A" w:rsidTr="0026136F">
        <w:trPr>
          <w:trHeight w:hRule="exact" w:val="360"/>
        </w:trPr>
        <w:tc>
          <w:tcPr>
            <w:tcW w:w="1946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Facilitator:</w:t>
            </w:r>
          </w:p>
        </w:tc>
        <w:tc>
          <w:tcPr>
            <w:tcW w:w="3184" w:type="dxa"/>
            <w:vAlign w:val="bottom"/>
          </w:tcPr>
          <w:p w:rsidR="00F85DF4" w:rsidRPr="0086110A" w:rsidRDefault="0062351C" w:rsidP="00A50AD9">
            <w:r>
              <w:t>Michael Armstrong</w:t>
            </w:r>
          </w:p>
        </w:tc>
        <w:tc>
          <w:tcPr>
            <w:tcW w:w="1779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Note taker:</w:t>
            </w:r>
          </w:p>
        </w:tc>
        <w:tc>
          <w:tcPr>
            <w:tcW w:w="3315" w:type="dxa"/>
            <w:vAlign w:val="bottom"/>
          </w:tcPr>
          <w:p w:rsidR="00F85DF4" w:rsidRPr="0086110A" w:rsidRDefault="00C31A3F" w:rsidP="00A50AD9">
            <w:proofErr w:type="spellStart"/>
            <w:r>
              <w:t>Cristale</w:t>
            </w:r>
            <w:proofErr w:type="spellEnd"/>
            <w:r>
              <w:t xml:space="preserve"> </w:t>
            </w:r>
            <w:proofErr w:type="spellStart"/>
            <w:r>
              <w:t>Marier</w:t>
            </w:r>
            <w:proofErr w:type="spellEnd"/>
          </w:p>
        </w:tc>
      </w:tr>
      <w:tr w:rsidR="00F85DF4" w:rsidRPr="0086110A" w:rsidTr="0026136F">
        <w:trPr>
          <w:trHeight w:hRule="exact" w:val="360"/>
        </w:trPr>
        <w:tc>
          <w:tcPr>
            <w:tcW w:w="1946" w:type="dxa"/>
            <w:vAlign w:val="bottom"/>
          </w:tcPr>
          <w:p w:rsidR="00F85DF4" w:rsidRPr="0086110A" w:rsidRDefault="00F85DF4" w:rsidP="00A50AD9">
            <w:pPr>
              <w:pStyle w:val="Heading3"/>
            </w:pPr>
          </w:p>
        </w:tc>
        <w:tc>
          <w:tcPr>
            <w:tcW w:w="3184" w:type="dxa"/>
            <w:vAlign w:val="bottom"/>
          </w:tcPr>
          <w:p w:rsidR="00F85DF4" w:rsidRPr="0086110A" w:rsidRDefault="00F85DF4" w:rsidP="00A50AD9"/>
        </w:tc>
        <w:tc>
          <w:tcPr>
            <w:tcW w:w="1779" w:type="dxa"/>
            <w:vAlign w:val="bottom"/>
          </w:tcPr>
          <w:p w:rsidR="00F85DF4" w:rsidRPr="0086110A" w:rsidRDefault="00F85DF4" w:rsidP="001B0CFF"/>
        </w:tc>
        <w:tc>
          <w:tcPr>
            <w:tcW w:w="3315" w:type="dxa"/>
            <w:vAlign w:val="bottom"/>
          </w:tcPr>
          <w:p w:rsidR="00F85DF4" w:rsidRPr="0086110A" w:rsidRDefault="00F85DF4" w:rsidP="00A50AD9"/>
        </w:tc>
      </w:tr>
    </w:tbl>
    <w:p w:rsidR="004F0BDA" w:rsidRDefault="004F0BD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244"/>
      </w:tblGrid>
      <w:tr w:rsidR="00F85DF4" w:rsidRPr="0086110A" w:rsidTr="0026136F">
        <w:trPr>
          <w:trHeight w:hRule="exact" w:val="360"/>
        </w:trPr>
        <w:tc>
          <w:tcPr>
            <w:tcW w:w="1980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Attendees:</w:t>
            </w:r>
          </w:p>
        </w:tc>
        <w:tc>
          <w:tcPr>
            <w:tcW w:w="8244" w:type="dxa"/>
            <w:vAlign w:val="bottom"/>
          </w:tcPr>
          <w:p w:rsidR="00F85DF4" w:rsidRPr="0086110A" w:rsidRDefault="0062351C" w:rsidP="00A50AD9">
            <w:r>
              <w:t>x</w:t>
            </w:r>
          </w:p>
        </w:tc>
      </w:tr>
      <w:tr w:rsidR="00F85DF4" w:rsidRPr="0086110A" w:rsidTr="0026136F">
        <w:trPr>
          <w:trHeight w:hRule="exact" w:val="360"/>
        </w:trPr>
        <w:tc>
          <w:tcPr>
            <w:tcW w:w="1980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Please read:</w:t>
            </w:r>
          </w:p>
        </w:tc>
        <w:tc>
          <w:tcPr>
            <w:tcW w:w="8244" w:type="dxa"/>
            <w:vAlign w:val="bottom"/>
          </w:tcPr>
          <w:p w:rsidR="00F85DF4" w:rsidRPr="0086110A" w:rsidRDefault="0062351C" w:rsidP="00A50AD9">
            <w:r>
              <w:t>x</w:t>
            </w:r>
          </w:p>
        </w:tc>
      </w:tr>
      <w:tr w:rsidR="00F85DF4" w:rsidRPr="0086110A" w:rsidTr="0026136F">
        <w:trPr>
          <w:trHeight w:hRule="exact" w:val="360"/>
        </w:trPr>
        <w:tc>
          <w:tcPr>
            <w:tcW w:w="1980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Please bring:</w:t>
            </w:r>
          </w:p>
        </w:tc>
        <w:tc>
          <w:tcPr>
            <w:tcW w:w="8244" w:type="dxa"/>
            <w:vAlign w:val="bottom"/>
          </w:tcPr>
          <w:p w:rsidR="00501C1B" w:rsidRPr="0086110A" w:rsidRDefault="0062351C" w:rsidP="00A50AD9">
            <w:r>
              <w:t>x</w:t>
            </w:r>
          </w:p>
        </w:tc>
      </w:tr>
    </w:tbl>
    <w:p w:rsidR="001B0CFF" w:rsidRDefault="001B0CFF" w:rsidP="001B0CFF">
      <w:pPr>
        <w:pStyle w:val="Heading2"/>
      </w:pPr>
      <w:r w:rsidRPr="0086110A">
        <w:t>Minutes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C81680" w:rsidRPr="0086110A" w:rsidTr="0026136F">
        <w:trPr>
          <w:trHeight w:hRule="exact" w:val="360"/>
        </w:trPr>
        <w:tc>
          <w:tcPr>
            <w:tcW w:w="1620" w:type="dxa"/>
            <w:vAlign w:val="bottom"/>
          </w:tcPr>
          <w:p w:rsidR="00C81680" w:rsidRPr="0086110A" w:rsidRDefault="00B6462E" w:rsidP="00A50AD9">
            <w:pPr>
              <w:pStyle w:val="Heading3"/>
            </w:pPr>
            <w:bookmarkStart w:id="1" w:name="MinuteItems"/>
            <w:bookmarkStart w:id="2" w:name="MinuteTopicSection"/>
            <w:bookmarkEnd w:id="1"/>
            <w:r>
              <w:t>Agenda i</w:t>
            </w:r>
            <w:r w:rsidR="00C81680" w:rsidRPr="0086110A">
              <w:t>tem:</w:t>
            </w:r>
          </w:p>
        </w:tc>
        <w:tc>
          <w:tcPr>
            <w:tcW w:w="4970" w:type="dxa"/>
            <w:vAlign w:val="bottom"/>
          </w:tcPr>
          <w:p w:rsidR="00C81680" w:rsidRPr="0086110A" w:rsidRDefault="007026AC" w:rsidP="00A50AD9">
            <w:r>
              <w:t>GSPS</w:t>
            </w:r>
          </w:p>
        </w:tc>
        <w:tc>
          <w:tcPr>
            <w:tcW w:w="1324" w:type="dxa"/>
            <w:vAlign w:val="bottom"/>
          </w:tcPr>
          <w:p w:rsidR="00C81680" w:rsidRPr="0086110A" w:rsidRDefault="00C81680" w:rsidP="00A50AD9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vAlign w:val="bottom"/>
          </w:tcPr>
          <w:p w:rsidR="00C81680" w:rsidRPr="0086110A" w:rsidRDefault="007026AC" w:rsidP="00A50AD9">
            <w:r w:rsidRPr="007026AC">
              <w:rPr>
                <w:rFonts w:ascii="Arial" w:eastAsia="Arial Unicode MS" w:hAnsi="Arial" w:cs="Arial Unicode MS"/>
                <w:color w:val="000000"/>
                <w:szCs w:val="19"/>
                <w:u w:color="000000"/>
                <w:bdr w:val="nil"/>
              </w:rPr>
              <w:t xml:space="preserve">Marc </w:t>
            </w:r>
            <w:proofErr w:type="spellStart"/>
            <w:r w:rsidRPr="007026AC">
              <w:rPr>
                <w:rFonts w:ascii="Arial" w:eastAsia="Arial Unicode MS" w:hAnsi="Arial" w:cs="Arial Unicode MS"/>
                <w:color w:val="000000"/>
                <w:szCs w:val="19"/>
                <w:u w:color="000000"/>
                <w:bdr w:val="nil"/>
              </w:rPr>
              <w:t>Savignac</w:t>
            </w:r>
            <w:proofErr w:type="spellEnd"/>
          </w:p>
        </w:tc>
      </w:tr>
    </w:tbl>
    <w:p w:rsidR="001B0CFF" w:rsidRDefault="001B0CFF" w:rsidP="00A50AD9">
      <w:pPr>
        <w:pStyle w:val="Heading4"/>
      </w:pPr>
      <w:r w:rsidRPr="00A50AD9">
        <w:t>Discussion</w:t>
      </w:r>
      <w:r>
        <w:t>:</w:t>
      </w:r>
    </w:p>
    <w:sdt>
      <w:sdtPr>
        <w:id w:val="807176261"/>
        <w:placeholder>
          <w:docPart w:val="3BF2D8685BD5410181A0EE57B5C3D9CA"/>
        </w:placeholder>
        <w:temporary/>
        <w:showingPlcHdr/>
      </w:sdtPr>
      <w:sdtEndPr/>
      <w:sdtContent>
        <w:p w:rsidR="0026136F" w:rsidRDefault="0026136F" w:rsidP="0026136F">
          <w:r>
            <w:t>[Click here to enter text]</w:t>
          </w:r>
        </w:p>
      </w:sdtContent>
    </w:sdt>
    <w:p w:rsidR="001B0CFF" w:rsidRDefault="001B0CFF" w:rsidP="00A50AD9">
      <w:pPr>
        <w:pStyle w:val="Heading4"/>
      </w:pPr>
      <w:r>
        <w:t>Conclusions:</w:t>
      </w:r>
    </w:p>
    <w:sdt>
      <w:sdtPr>
        <w:id w:val="807176262"/>
        <w:placeholder>
          <w:docPart w:val="E319496BBCCB4F7FA9541B2DFDC8B6C6"/>
        </w:placeholder>
        <w:temporary/>
        <w:showingPlcHdr/>
      </w:sdtPr>
      <w:sdtEndPr/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5"/>
        <w:gridCol w:w="2389"/>
        <w:gridCol w:w="1210"/>
      </w:tblGrid>
      <w:tr w:rsidR="001B0CFF" w:rsidRPr="0086110A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FF" w:rsidRPr="0086110A" w:rsidRDefault="001B0CFF" w:rsidP="00A50AD9">
            <w:pPr>
              <w:pStyle w:val="Heading3"/>
            </w:pPr>
            <w:bookmarkStart w:id="3" w:name="MinuteDiscussion"/>
            <w:bookmarkStart w:id="4" w:name="MinuteActionItems"/>
            <w:bookmarkEnd w:id="3"/>
            <w:bookmarkEnd w:id="4"/>
            <w:r w:rsidRPr="0086110A">
              <w:t>Action items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FF" w:rsidRPr="0086110A" w:rsidRDefault="001B0CFF" w:rsidP="00A50AD9">
            <w:pPr>
              <w:pStyle w:val="Heading3"/>
            </w:pPr>
            <w:bookmarkStart w:id="5" w:name="MinutePersonResponsible"/>
            <w:bookmarkEnd w:id="5"/>
            <w:r w:rsidRPr="0086110A"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FF" w:rsidRPr="0086110A" w:rsidRDefault="001B0CFF" w:rsidP="00A50AD9">
            <w:pPr>
              <w:pStyle w:val="Heading3"/>
            </w:pPr>
            <w:bookmarkStart w:id="6" w:name="MinuteDeadline"/>
            <w:bookmarkEnd w:id="6"/>
            <w:r w:rsidRPr="0086110A">
              <w:t>Deadline</w:t>
            </w:r>
          </w:p>
        </w:tc>
      </w:tr>
      <w:tr w:rsidR="002F32B7" w:rsidRPr="0086110A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</w:tr>
      <w:tr w:rsidR="002F32B7" w:rsidRPr="0086110A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</w:tr>
      <w:tr w:rsidR="002F32B7" w:rsidRPr="0086110A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</w:tr>
    </w:tbl>
    <w:p w:rsidR="001B0CFF" w:rsidRDefault="001B0CF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C81680" w:rsidRPr="0086110A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501C1B" w:rsidRPr="0086110A" w:rsidRDefault="00B6462E" w:rsidP="00A50AD9">
            <w:pPr>
              <w:pStyle w:val="Heading3"/>
            </w:pPr>
            <w:bookmarkStart w:id="7" w:name="MinuteAdditional"/>
            <w:bookmarkEnd w:id="2"/>
            <w:bookmarkEnd w:id="7"/>
            <w:r>
              <w:t>Agenda i</w:t>
            </w:r>
            <w:r w:rsidR="00501C1B"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C81680" w:rsidRPr="0086110A" w:rsidRDefault="00B70AA7" w:rsidP="00A50AD9">
            <w:r>
              <w:t>Treasury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C81680" w:rsidRPr="0086110A" w:rsidRDefault="00C81680" w:rsidP="00A50AD9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C81680" w:rsidRPr="0086110A" w:rsidRDefault="00B70AA7" w:rsidP="00A50AD9">
            <w:r>
              <w:t>Sharon Leblanc</w:t>
            </w:r>
          </w:p>
        </w:tc>
      </w:tr>
    </w:tbl>
    <w:p w:rsidR="001B0CFF" w:rsidRDefault="001B0CFF" w:rsidP="00A50AD9">
      <w:pPr>
        <w:pStyle w:val="Heading4"/>
      </w:pPr>
      <w:r>
        <w:t>Discussion:</w:t>
      </w:r>
    </w:p>
    <w:sdt>
      <w:sdtPr>
        <w:id w:val="807176224"/>
        <w:placeholder>
          <w:docPart w:val="511DBD9657FD42E1A0E60A0E4F838C98"/>
        </w:placeholder>
        <w:temporary/>
        <w:showingPlcHdr/>
      </w:sdtPr>
      <w:sdtEndPr/>
      <w:sdtContent>
        <w:p w:rsidR="0026136F" w:rsidRPr="0026136F" w:rsidRDefault="0026136F" w:rsidP="0026136F">
          <w:r>
            <w:t>[Click here to enter text]</w:t>
          </w:r>
        </w:p>
      </w:sdtContent>
    </w:sdt>
    <w:p w:rsidR="001B0CFF" w:rsidRDefault="001B0CFF" w:rsidP="00A50AD9">
      <w:pPr>
        <w:pStyle w:val="Heading4"/>
      </w:pPr>
      <w:r>
        <w:t>Conclusions:</w:t>
      </w:r>
    </w:p>
    <w:sdt>
      <w:sdtPr>
        <w:id w:val="807176251"/>
        <w:placeholder>
          <w:docPart w:val="9A0CDCBB57094991B6987E441A94E9C7"/>
        </w:placeholder>
        <w:temporary/>
        <w:showingPlcHdr/>
      </w:sdtPr>
      <w:sdtEndPr/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7"/>
        <w:gridCol w:w="2367"/>
        <w:gridCol w:w="1210"/>
      </w:tblGrid>
      <w:tr w:rsidR="002F32B7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F32B7" w:rsidRPr="0086110A" w:rsidRDefault="002F32B7" w:rsidP="00A50AD9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:rsidR="002F32B7" w:rsidRPr="0086110A" w:rsidRDefault="002F32B7" w:rsidP="00A50AD9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2F32B7" w:rsidRPr="0086110A" w:rsidRDefault="002F32B7" w:rsidP="00A50AD9">
            <w:pPr>
              <w:pStyle w:val="Heading3"/>
            </w:pPr>
            <w:r w:rsidRPr="0086110A">
              <w:t>Deadline</w:t>
            </w:r>
          </w:p>
        </w:tc>
      </w:tr>
      <w:tr w:rsidR="002F32B7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F32B7" w:rsidRPr="0086110A" w:rsidRDefault="002F32B7" w:rsidP="00A50AD9"/>
        </w:tc>
        <w:tc>
          <w:tcPr>
            <w:tcW w:w="1210" w:type="dxa"/>
            <w:vAlign w:val="bottom"/>
          </w:tcPr>
          <w:p w:rsidR="002F32B7" w:rsidRPr="0086110A" w:rsidRDefault="002F32B7" w:rsidP="00A50AD9"/>
        </w:tc>
      </w:tr>
      <w:tr w:rsidR="002F32B7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F32B7" w:rsidRPr="0086110A" w:rsidRDefault="002F32B7" w:rsidP="00A50AD9"/>
        </w:tc>
        <w:tc>
          <w:tcPr>
            <w:tcW w:w="1210" w:type="dxa"/>
            <w:vAlign w:val="bottom"/>
          </w:tcPr>
          <w:p w:rsidR="002F32B7" w:rsidRPr="0086110A" w:rsidRDefault="002F32B7" w:rsidP="00A50AD9"/>
        </w:tc>
      </w:tr>
      <w:tr w:rsidR="003D3A5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3D3A5F" w:rsidRPr="0086110A" w:rsidRDefault="003D3A5F" w:rsidP="00A50AD9"/>
        </w:tc>
        <w:tc>
          <w:tcPr>
            <w:tcW w:w="1210" w:type="dxa"/>
            <w:vAlign w:val="bottom"/>
          </w:tcPr>
          <w:p w:rsidR="003D3A5F" w:rsidRPr="0086110A" w:rsidRDefault="003D3A5F" w:rsidP="00A50AD9"/>
        </w:tc>
      </w:tr>
    </w:tbl>
    <w:p w:rsidR="001B0CFF" w:rsidRDefault="001B0CF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437"/>
        <w:gridCol w:w="2197"/>
      </w:tblGrid>
      <w:tr w:rsidR="003D3A5F" w:rsidRPr="0086110A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3D3A5F" w:rsidRPr="0086110A" w:rsidRDefault="00B6462E" w:rsidP="00A50AD9">
            <w:pPr>
              <w:pStyle w:val="Heading3"/>
            </w:pPr>
            <w:r>
              <w:t>Agenda i</w:t>
            </w:r>
            <w:r w:rsidR="003D3A5F" w:rsidRPr="0086110A">
              <w:t xml:space="preserve">tem: 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3D3A5F" w:rsidRPr="0086110A" w:rsidRDefault="00B70AA7" w:rsidP="00A50AD9">
            <w:proofErr w:type="spellStart"/>
            <w:r>
              <w:t>Councillor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  <w:vAlign w:val="bottom"/>
          </w:tcPr>
          <w:p w:rsidR="003D3A5F" w:rsidRPr="0086110A" w:rsidRDefault="003D3A5F" w:rsidP="00A50AD9">
            <w:pPr>
              <w:pStyle w:val="Heading3"/>
            </w:pPr>
            <w:r w:rsidRPr="0086110A">
              <w:t xml:space="preserve">Presenter: 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bottom"/>
          </w:tcPr>
          <w:p w:rsidR="003D3A5F" w:rsidRPr="0086110A" w:rsidRDefault="00B70AA7" w:rsidP="00A50AD9">
            <w:r>
              <w:rPr>
                <w:rFonts w:ascii="Arial" w:hAnsi="Arial" w:cs="Arial Unicode MS"/>
                <w:color w:val="000000"/>
                <w:szCs w:val="19"/>
                <w:u w:color="000000"/>
              </w:rPr>
              <w:t>Gerry Montpellier</w:t>
            </w:r>
          </w:p>
        </w:tc>
      </w:tr>
    </w:tbl>
    <w:p w:rsidR="001B0CFF" w:rsidRDefault="001B0CFF" w:rsidP="00A50AD9">
      <w:pPr>
        <w:pStyle w:val="Heading4"/>
      </w:pPr>
      <w:r>
        <w:t>Discussion:</w:t>
      </w:r>
    </w:p>
    <w:sdt>
      <w:sdtPr>
        <w:id w:val="807176252"/>
        <w:placeholder>
          <w:docPart w:val="5D0739E4BBE346B29AB89551979B9604"/>
        </w:placeholder>
        <w:temporary/>
        <w:showingPlcHdr/>
      </w:sdtPr>
      <w:sdtEndPr/>
      <w:sdtContent>
        <w:p w:rsidR="0026136F" w:rsidRDefault="0026136F" w:rsidP="0026136F">
          <w:r>
            <w:t>[Click here to enter text]</w:t>
          </w:r>
        </w:p>
      </w:sdtContent>
    </w:sdt>
    <w:p w:rsidR="00C31A3F" w:rsidRDefault="00C31A3F" w:rsidP="00A50AD9">
      <w:pPr>
        <w:pStyle w:val="Heading4"/>
      </w:pPr>
    </w:p>
    <w:p w:rsidR="001B0CFF" w:rsidRDefault="001B0CFF" w:rsidP="00A50AD9">
      <w:pPr>
        <w:pStyle w:val="Heading4"/>
      </w:pPr>
      <w:r>
        <w:lastRenderedPageBreak/>
        <w:t>Conclusions:</w:t>
      </w:r>
    </w:p>
    <w:sdt>
      <w:sdtPr>
        <w:id w:val="807176253"/>
        <w:placeholder>
          <w:docPart w:val="C92FA9302CE54942A6DEF3B735774C7C"/>
        </w:placeholder>
        <w:temporary/>
        <w:showingPlcHdr/>
      </w:sdtPr>
      <w:sdtEndPr/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7"/>
        <w:gridCol w:w="2367"/>
        <w:gridCol w:w="1210"/>
      </w:tblGrid>
      <w:tr w:rsidR="003D3A5F" w:rsidRPr="0086110A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66398" w:rsidP="00A50AD9">
            <w:pPr>
              <w:pStyle w:val="Heading3"/>
            </w:pPr>
            <w:r>
              <w:t>Action items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66398" w:rsidP="00A50AD9">
            <w:pPr>
              <w:pStyle w:val="Heading3"/>
            </w:pPr>
            <w:r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66398" w:rsidP="00A50AD9">
            <w:pPr>
              <w:pStyle w:val="Heading3"/>
            </w:pPr>
            <w:r>
              <w:t>Deadline</w:t>
            </w:r>
          </w:p>
        </w:tc>
      </w:tr>
      <w:tr w:rsidR="003D3A5F" w:rsidRPr="0086110A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</w:tr>
      <w:tr w:rsidR="003D3A5F" w:rsidRPr="0086110A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</w:tr>
      <w:tr w:rsidR="003D3A5F" w:rsidRPr="0086110A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</w:tr>
    </w:tbl>
    <w:p w:rsidR="0026136F" w:rsidRDefault="0026136F" w:rsidP="0026136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26136F" w:rsidRPr="0086110A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B70AA7" w:rsidRPr="00B70AA7" w:rsidRDefault="00B70AA7" w:rsidP="00B70A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 Unicode MS"/>
                <w:color w:val="000000"/>
                <w:szCs w:val="19"/>
                <w:u w:color="000000"/>
                <w:bdr w:val="nil"/>
              </w:rPr>
            </w:pPr>
            <w:r w:rsidRPr="00B70AA7">
              <w:rPr>
                <w:rFonts w:ascii="Arial" w:eastAsia="Arial Unicode MS" w:hAnsi="Arial" w:cs="Arial Unicode MS"/>
                <w:color w:val="000000"/>
                <w:szCs w:val="19"/>
                <w:u w:color="000000"/>
                <w:bdr w:val="nil"/>
              </w:rPr>
              <w:t>City Representative</w:t>
            </w:r>
          </w:p>
          <w:p w:rsidR="0026136F" w:rsidRPr="0086110A" w:rsidRDefault="0026136F" w:rsidP="00C6353B"/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/>
        </w:tc>
      </w:tr>
    </w:tbl>
    <w:p w:rsidR="0026136F" w:rsidRDefault="0026136F" w:rsidP="0026136F">
      <w:pPr>
        <w:pStyle w:val="Heading4"/>
      </w:pPr>
      <w:r>
        <w:t>Discussion:</w:t>
      </w:r>
    </w:p>
    <w:sdt>
      <w:sdtPr>
        <w:id w:val="807176254"/>
        <w:placeholder>
          <w:docPart w:val="9B2DFE9474A14D6683C2157D78BB8572"/>
        </w:placeholder>
        <w:temporary/>
        <w:showingPlcHdr/>
      </w:sdtPr>
      <w:sdtEndPr/>
      <w:sdtContent>
        <w:p w:rsidR="0026136F" w:rsidRDefault="0026136F" w:rsidP="0026136F">
          <w:r>
            <w:t>[Click here to enter text]</w:t>
          </w:r>
        </w:p>
      </w:sdtContent>
    </w:sdt>
    <w:p w:rsidR="0026136F" w:rsidRDefault="0026136F" w:rsidP="0026136F">
      <w:pPr>
        <w:pStyle w:val="Heading4"/>
      </w:pPr>
      <w:r>
        <w:t>Conclusions:</w:t>
      </w:r>
    </w:p>
    <w:sdt>
      <w:sdtPr>
        <w:id w:val="807176255"/>
        <w:placeholder>
          <w:docPart w:val="DACF71D619074C518B82D8DD5C1075E3"/>
        </w:placeholder>
        <w:temporary/>
        <w:showingPlcHdr/>
      </w:sdtPr>
      <w:sdtEndPr/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7"/>
        <w:gridCol w:w="2367"/>
        <w:gridCol w:w="1210"/>
      </w:tblGrid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Deadline</w:t>
            </w:r>
          </w:p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</w:tbl>
    <w:p w:rsidR="0026136F" w:rsidRDefault="0026136F" w:rsidP="0026136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26136F" w:rsidRPr="0086110A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B70AA7" w:rsidRPr="00B70AA7" w:rsidRDefault="00B70AA7" w:rsidP="00B70A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 Unicode MS"/>
                <w:color w:val="000000"/>
                <w:szCs w:val="19"/>
                <w:u w:color="000000"/>
                <w:bdr w:val="nil"/>
              </w:rPr>
            </w:pPr>
            <w:r>
              <w:rPr>
                <w:rFonts w:ascii="Arial" w:eastAsia="Arial Unicode MS" w:hAnsi="Arial" w:cs="Arial Unicode MS"/>
                <w:color w:val="000000"/>
                <w:szCs w:val="19"/>
                <w:u w:color="000000"/>
                <w:bdr w:val="nil"/>
              </w:rPr>
              <w:t>Rio Encore</w:t>
            </w:r>
          </w:p>
          <w:p w:rsidR="0026136F" w:rsidRPr="0086110A" w:rsidRDefault="0026136F" w:rsidP="00C6353B"/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B70AA7" w:rsidRPr="00B70AA7" w:rsidRDefault="00C31A3F" w:rsidP="00B70A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 Unicode MS"/>
                <w:color w:val="000000"/>
                <w:szCs w:val="19"/>
                <w:u w:color="000000"/>
                <w:bdr w:val="nil"/>
              </w:rPr>
            </w:pPr>
            <w:r>
              <w:rPr>
                <w:rFonts w:ascii="Arial" w:eastAsia="Arial Unicode MS" w:hAnsi="Arial" w:cs="Arial Unicode MS"/>
                <w:color w:val="000000"/>
                <w:szCs w:val="19"/>
                <w:u w:color="000000"/>
                <w:bdr w:val="nil"/>
              </w:rPr>
              <w:t>TBD</w:t>
            </w:r>
          </w:p>
          <w:p w:rsidR="0026136F" w:rsidRPr="0086110A" w:rsidRDefault="0026136F" w:rsidP="00C6353B"/>
        </w:tc>
      </w:tr>
    </w:tbl>
    <w:p w:rsidR="0026136F" w:rsidRDefault="0026136F" w:rsidP="0026136F">
      <w:pPr>
        <w:pStyle w:val="Heading4"/>
      </w:pPr>
      <w:r>
        <w:t>Discussion:</w:t>
      </w:r>
    </w:p>
    <w:sdt>
      <w:sdtPr>
        <w:id w:val="807176256"/>
        <w:placeholder>
          <w:docPart w:val="3B0CADEC15E1480AA64F44F5BA3BE2F3"/>
        </w:placeholder>
        <w:temporary/>
        <w:showingPlcHdr/>
      </w:sdtPr>
      <w:sdtEndPr/>
      <w:sdtContent>
        <w:p w:rsidR="0026136F" w:rsidRDefault="0026136F" w:rsidP="0026136F">
          <w:r>
            <w:t>[Click here to enter text]</w:t>
          </w:r>
        </w:p>
      </w:sdtContent>
    </w:sdt>
    <w:p w:rsidR="00B70AA7" w:rsidRDefault="0026136F" w:rsidP="0026136F">
      <w:pPr>
        <w:pStyle w:val="Heading4"/>
      </w:pPr>
      <w:r>
        <w:t>Conclusions: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7"/>
        <w:gridCol w:w="2367"/>
        <w:gridCol w:w="1210"/>
      </w:tblGrid>
      <w:tr w:rsidR="00B70AA7" w:rsidRPr="0086110A" w:rsidTr="007F40F0">
        <w:trPr>
          <w:trHeight w:hRule="exact" w:val="360"/>
        </w:trPr>
        <w:tc>
          <w:tcPr>
            <w:tcW w:w="6647" w:type="dxa"/>
            <w:vAlign w:val="bottom"/>
          </w:tcPr>
          <w:p w:rsidR="00B70AA7" w:rsidRPr="0086110A" w:rsidRDefault="00B70AA7" w:rsidP="007F40F0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:rsidR="00B70AA7" w:rsidRPr="0086110A" w:rsidRDefault="00B70AA7" w:rsidP="007F40F0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B70AA7" w:rsidRPr="0086110A" w:rsidRDefault="00B70AA7" w:rsidP="007F40F0">
            <w:pPr>
              <w:pStyle w:val="Heading3"/>
            </w:pPr>
            <w:r w:rsidRPr="0086110A">
              <w:t>Deadline</w:t>
            </w:r>
          </w:p>
        </w:tc>
      </w:tr>
      <w:tr w:rsidR="00B70AA7" w:rsidRPr="0086110A" w:rsidTr="007F40F0">
        <w:trPr>
          <w:trHeight w:hRule="exact" w:val="360"/>
        </w:trPr>
        <w:tc>
          <w:tcPr>
            <w:tcW w:w="6647" w:type="dxa"/>
            <w:vAlign w:val="bottom"/>
          </w:tcPr>
          <w:p w:rsidR="00B70AA7" w:rsidRPr="0086110A" w:rsidRDefault="00B70AA7" w:rsidP="007F40F0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B70AA7" w:rsidRPr="0086110A" w:rsidRDefault="00B70AA7" w:rsidP="007F40F0"/>
        </w:tc>
        <w:tc>
          <w:tcPr>
            <w:tcW w:w="1210" w:type="dxa"/>
            <w:vAlign w:val="bottom"/>
          </w:tcPr>
          <w:p w:rsidR="00B70AA7" w:rsidRPr="0086110A" w:rsidRDefault="00B70AA7" w:rsidP="007F40F0"/>
        </w:tc>
      </w:tr>
      <w:tr w:rsidR="00B70AA7" w:rsidRPr="0086110A" w:rsidTr="007F40F0">
        <w:trPr>
          <w:trHeight w:hRule="exact" w:val="360"/>
        </w:trPr>
        <w:tc>
          <w:tcPr>
            <w:tcW w:w="6647" w:type="dxa"/>
            <w:vAlign w:val="bottom"/>
          </w:tcPr>
          <w:p w:rsidR="00B70AA7" w:rsidRPr="0086110A" w:rsidRDefault="00B70AA7" w:rsidP="007F40F0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B70AA7" w:rsidRPr="0086110A" w:rsidRDefault="00B70AA7" w:rsidP="007F40F0"/>
        </w:tc>
        <w:tc>
          <w:tcPr>
            <w:tcW w:w="1210" w:type="dxa"/>
            <w:vAlign w:val="bottom"/>
          </w:tcPr>
          <w:p w:rsidR="00B70AA7" w:rsidRPr="0086110A" w:rsidRDefault="00B70AA7" w:rsidP="007F40F0"/>
        </w:tc>
      </w:tr>
      <w:tr w:rsidR="00B70AA7" w:rsidRPr="0086110A" w:rsidTr="007F40F0">
        <w:trPr>
          <w:trHeight w:hRule="exact" w:val="360"/>
        </w:trPr>
        <w:tc>
          <w:tcPr>
            <w:tcW w:w="6647" w:type="dxa"/>
            <w:vAlign w:val="bottom"/>
          </w:tcPr>
          <w:p w:rsidR="00B70AA7" w:rsidRPr="0086110A" w:rsidRDefault="00B70AA7" w:rsidP="007F40F0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B70AA7" w:rsidRPr="0086110A" w:rsidRDefault="00B70AA7" w:rsidP="007F40F0"/>
        </w:tc>
        <w:tc>
          <w:tcPr>
            <w:tcW w:w="1210" w:type="dxa"/>
            <w:vAlign w:val="bottom"/>
          </w:tcPr>
          <w:p w:rsidR="00B70AA7" w:rsidRPr="0086110A" w:rsidRDefault="00B70AA7" w:rsidP="007F40F0"/>
        </w:tc>
      </w:tr>
    </w:tbl>
    <w:p w:rsidR="00B70AA7" w:rsidRDefault="00B70AA7" w:rsidP="00B70AA7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B70AA7" w:rsidRPr="0086110A" w:rsidTr="00D63426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B70A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Recreation Committee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B70A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</w:tbl>
    <w:p w:rsidR="00B70AA7" w:rsidRDefault="00B70AA7" w:rsidP="00B70AA7">
      <w:pPr>
        <w:pStyle w:val="Heading4"/>
      </w:pPr>
      <w:r>
        <w:t>Discussion:</w:t>
      </w:r>
    </w:p>
    <w:sdt>
      <w:sdtPr>
        <w:id w:val="1244455293"/>
        <w:placeholder>
          <w:docPart w:val="E9C2BFF6A91C4A91A16A78D9253F4576"/>
        </w:placeholder>
        <w:temporary/>
        <w:showingPlcHdr/>
      </w:sdtPr>
      <w:sdtEndPr/>
      <w:sdtContent>
        <w:p w:rsidR="00B70AA7" w:rsidRDefault="00B70AA7" w:rsidP="00B70AA7">
          <w:r>
            <w:t>[Click here to enter text]</w:t>
          </w:r>
        </w:p>
      </w:sdtContent>
    </w:sdt>
    <w:p w:rsidR="00B70AA7" w:rsidRDefault="00B70AA7" w:rsidP="00B70AA7">
      <w:pPr>
        <w:pStyle w:val="Heading4"/>
      </w:pPr>
      <w:r>
        <w:t>Conclusions: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57"/>
        <w:gridCol w:w="1267"/>
        <w:gridCol w:w="1100"/>
        <w:gridCol w:w="1210"/>
      </w:tblGrid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Deadline</w:t>
            </w:r>
          </w:p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Youth Centre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</w:tbl>
    <w:p w:rsidR="00B70AA7" w:rsidRDefault="00B70AA7" w:rsidP="00B70AA7">
      <w:pPr>
        <w:pStyle w:val="Heading4"/>
      </w:pPr>
      <w:r>
        <w:t>Discussion:</w:t>
      </w:r>
    </w:p>
    <w:sdt>
      <w:sdtPr>
        <w:id w:val="-1364363013"/>
        <w:placeholder>
          <w:docPart w:val="7BFDBFC475D347719F8446CA8570D45C"/>
        </w:placeholder>
        <w:temporary/>
        <w:showingPlcHdr/>
      </w:sdtPr>
      <w:sdtEndPr/>
      <w:sdtContent>
        <w:p w:rsidR="00B70AA7" w:rsidRDefault="00B70AA7" w:rsidP="00B70AA7">
          <w:r>
            <w:t>[Click here to enter text]</w:t>
          </w:r>
        </w:p>
      </w:sdtContent>
    </w:sdt>
    <w:p w:rsidR="00B70AA7" w:rsidRDefault="00B70AA7" w:rsidP="00B70AA7">
      <w:pPr>
        <w:pStyle w:val="Heading4"/>
      </w:pPr>
      <w:r>
        <w:lastRenderedPageBreak/>
        <w:t>Conclusions: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57"/>
        <w:gridCol w:w="1267"/>
        <w:gridCol w:w="1100"/>
        <w:gridCol w:w="1210"/>
      </w:tblGrid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Deadline</w:t>
            </w:r>
          </w:p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Falls Food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</w:tbl>
    <w:p w:rsidR="00B70AA7" w:rsidRDefault="00B70AA7" w:rsidP="00B70AA7">
      <w:pPr>
        <w:pStyle w:val="Heading4"/>
      </w:pPr>
      <w:r>
        <w:t>Discussion:</w:t>
      </w:r>
    </w:p>
    <w:sdt>
      <w:sdtPr>
        <w:id w:val="452055426"/>
        <w:placeholder>
          <w:docPart w:val="AA29B9CD1BFD403BA4BB1AE189BBBD5E"/>
        </w:placeholder>
        <w:temporary/>
        <w:showingPlcHdr/>
      </w:sdtPr>
      <w:sdtEndPr/>
      <w:sdtContent>
        <w:p w:rsidR="00B70AA7" w:rsidRDefault="00B70AA7" w:rsidP="00B70AA7">
          <w:r>
            <w:t>[Click here to enter text]</w:t>
          </w:r>
        </w:p>
      </w:sdtContent>
    </w:sdt>
    <w:p w:rsidR="00B70AA7" w:rsidRDefault="00B70AA7" w:rsidP="00B70AA7">
      <w:pPr>
        <w:pStyle w:val="Heading4"/>
      </w:pPr>
      <w:r>
        <w:t>Conclusions: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57"/>
        <w:gridCol w:w="1267"/>
        <w:gridCol w:w="1100"/>
        <w:gridCol w:w="1210"/>
      </w:tblGrid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Deadline</w:t>
            </w:r>
          </w:p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Community Sign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Presenter:</w:t>
            </w:r>
            <w:r w:rsidR="00C31A3F">
              <w:t xml:space="preserve"> Michael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  <w:vAlign w:val="bottom"/>
          </w:tcPr>
          <w:p w:rsidR="00B70AA7" w:rsidRPr="0086110A" w:rsidRDefault="00C31A3F" w:rsidP="00D63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Michael Armstrong</w:t>
            </w:r>
          </w:p>
        </w:tc>
      </w:tr>
    </w:tbl>
    <w:p w:rsidR="00B70AA7" w:rsidRDefault="00B70AA7" w:rsidP="00B70AA7">
      <w:pPr>
        <w:pStyle w:val="Heading4"/>
      </w:pPr>
      <w:r>
        <w:t>Discussion:</w:t>
      </w:r>
    </w:p>
    <w:sdt>
      <w:sdtPr>
        <w:id w:val="-2143105958"/>
        <w:placeholder>
          <w:docPart w:val="A0798E40A812497D9F6F0A6D93095DFF"/>
        </w:placeholder>
        <w:temporary/>
        <w:showingPlcHdr/>
      </w:sdtPr>
      <w:sdtEndPr/>
      <w:sdtContent>
        <w:p w:rsidR="00B70AA7" w:rsidRDefault="00B70AA7" w:rsidP="00B70AA7">
          <w:r>
            <w:t>[Click here to enter text]</w:t>
          </w:r>
        </w:p>
      </w:sdtContent>
    </w:sdt>
    <w:p w:rsidR="00B70AA7" w:rsidRDefault="00B70AA7" w:rsidP="00B70AA7">
      <w:pPr>
        <w:pStyle w:val="Heading4"/>
      </w:pPr>
      <w:r>
        <w:t>Conclusions: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57"/>
        <w:gridCol w:w="1267"/>
        <w:gridCol w:w="1100"/>
        <w:gridCol w:w="1210"/>
      </w:tblGrid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Deadline</w:t>
            </w:r>
          </w:p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Web Page Upgrade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</w:tbl>
    <w:p w:rsidR="00B70AA7" w:rsidRDefault="00B70AA7" w:rsidP="00B70AA7">
      <w:pPr>
        <w:pStyle w:val="Heading4"/>
      </w:pPr>
      <w:r>
        <w:t>Discussion:</w:t>
      </w:r>
    </w:p>
    <w:sdt>
      <w:sdtPr>
        <w:id w:val="960145443"/>
        <w:placeholder>
          <w:docPart w:val="911DC190A3DD49E2832B8F5A8AB7FDCD"/>
        </w:placeholder>
        <w:temporary/>
        <w:showingPlcHdr/>
      </w:sdtPr>
      <w:sdtEndPr/>
      <w:sdtContent>
        <w:p w:rsidR="00B70AA7" w:rsidRDefault="00B70AA7" w:rsidP="00B70AA7">
          <w:r>
            <w:t>[Click here to enter text]</w:t>
          </w:r>
        </w:p>
      </w:sdtContent>
    </w:sdt>
    <w:p w:rsidR="00B70AA7" w:rsidRDefault="00B70AA7" w:rsidP="00B70AA7">
      <w:pPr>
        <w:pStyle w:val="Heading4"/>
      </w:pPr>
      <w:r>
        <w:t>Conclusions: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57"/>
        <w:gridCol w:w="1267"/>
        <w:gridCol w:w="1100"/>
        <w:gridCol w:w="1210"/>
      </w:tblGrid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Deadline</w:t>
            </w:r>
          </w:p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B70AA7" w:rsidRPr="0086110A" w:rsidRDefault="002E31C7" w:rsidP="00D63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No </w:t>
            </w:r>
            <w:proofErr w:type="spellStart"/>
            <w:r>
              <w:t>Tresspassing</w:t>
            </w:r>
            <w:proofErr w:type="spellEnd"/>
            <w:r>
              <w:t xml:space="preserve"> Signs surrounding town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  <w:vAlign w:val="bottom"/>
          </w:tcPr>
          <w:p w:rsidR="00B70AA7" w:rsidRPr="0086110A" w:rsidRDefault="00B70AA7" w:rsidP="00D63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</w:tbl>
    <w:p w:rsidR="00B70AA7" w:rsidRDefault="00B70AA7" w:rsidP="00B70AA7">
      <w:pPr>
        <w:pStyle w:val="Heading4"/>
      </w:pPr>
      <w:r>
        <w:t>Discussion:</w:t>
      </w:r>
    </w:p>
    <w:sdt>
      <w:sdtPr>
        <w:id w:val="781541111"/>
        <w:placeholder>
          <w:docPart w:val="FAF0E4E4C3D4497F8B075423E28CE2ED"/>
        </w:placeholder>
        <w:temporary/>
        <w:showingPlcHdr/>
      </w:sdtPr>
      <w:sdtEndPr/>
      <w:sdtContent>
        <w:p w:rsidR="00B70AA7" w:rsidRDefault="00B70AA7" w:rsidP="00B70AA7">
          <w:r>
            <w:t>[Click here to enter text]</w:t>
          </w:r>
        </w:p>
      </w:sdtContent>
    </w:sdt>
    <w:p w:rsidR="00B70AA7" w:rsidRDefault="00B70AA7" w:rsidP="00B70AA7">
      <w:pPr>
        <w:pStyle w:val="Heading4"/>
      </w:pPr>
      <w:r>
        <w:t>Conclusions: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57"/>
        <w:gridCol w:w="1267"/>
        <w:gridCol w:w="1100"/>
        <w:gridCol w:w="1210"/>
      </w:tblGrid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B70AA7" w:rsidRPr="0086110A" w:rsidRDefault="00B70AA7" w:rsidP="00D63426">
            <w:pPr>
              <w:pStyle w:val="Heading3"/>
            </w:pPr>
            <w:r w:rsidRPr="0086110A">
              <w:t>Deadline</w:t>
            </w:r>
          </w:p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B70AA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B70AA7" w:rsidRPr="0086110A" w:rsidRDefault="00B70AA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B70AA7" w:rsidRPr="0086110A" w:rsidRDefault="00B70AA7" w:rsidP="00D63426"/>
        </w:tc>
        <w:tc>
          <w:tcPr>
            <w:tcW w:w="1210" w:type="dxa"/>
            <w:vAlign w:val="bottom"/>
          </w:tcPr>
          <w:p w:rsidR="00B70AA7" w:rsidRPr="0086110A" w:rsidRDefault="00B70AA7" w:rsidP="00D63426"/>
        </w:tc>
      </w:tr>
      <w:tr w:rsidR="002E31C7" w:rsidRPr="0086110A" w:rsidTr="00D63426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2E31C7" w:rsidRPr="0086110A" w:rsidRDefault="002E31C7" w:rsidP="00D63426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2E31C7" w:rsidRPr="0086110A" w:rsidRDefault="00C31A3F" w:rsidP="00D63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Community Gardens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vAlign w:val="bottom"/>
          </w:tcPr>
          <w:p w:rsidR="002E31C7" w:rsidRPr="0086110A" w:rsidRDefault="002E31C7" w:rsidP="00D63426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  <w:vAlign w:val="bottom"/>
          </w:tcPr>
          <w:p w:rsidR="002E31C7" w:rsidRPr="0086110A" w:rsidRDefault="002E31C7" w:rsidP="00D63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Michael Armstrong</w:t>
            </w:r>
          </w:p>
        </w:tc>
      </w:tr>
    </w:tbl>
    <w:p w:rsidR="002E31C7" w:rsidRDefault="002E31C7" w:rsidP="002E31C7">
      <w:pPr>
        <w:pStyle w:val="Heading4"/>
      </w:pPr>
      <w:r>
        <w:t>Discussion:</w:t>
      </w:r>
    </w:p>
    <w:sdt>
      <w:sdtPr>
        <w:id w:val="-1630313180"/>
        <w:placeholder>
          <w:docPart w:val="A1564E89B4B74E24A2F3D5F30FA4E2EA"/>
        </w:placeholder>
        <w:temporary/>
        <w:showingPlcHdr/>
      </w:sdtPr>
      <w:sdtEndPr/>
      <w:sdtContent>
        <w:p w:rsidR="002E31C7" w:rsidRDefault="002E31C7" w:rsidP="002E31C7">
          <w:r>
            <w:t>[Click here to enter text]</w:t>
          </w:r>
        </w:p>
      </w:sdtContent>
    </w:sdt>
    <w:p w:rsidR="002E31C7" w:rsidRDefault="002E31C7" w:rsidP="002E31C7">
      <w:pPr>
        <w:pStyle w:val="Heading4"/>
      </w:pPr>
      <w:r>
        <w:t>Conclusions: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57"/>
        <w:gridCol w:w="1267"/>
        <w:gridCol w:w="1100"/>
        <w:gridCol w:w="1210"/>
      </w:tblGrid>
      <w:tr w:rsidR="002E31C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2E31C7" w:rsidRPr="0086110A" w:rsidRDefault="002E31C7" w:rsidP="00D63426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gridSpan w:val="2"/>
            <w:vAlign w:val="bottom"/>
          </w:tcPr>
          <w:p w:rsidR="002E31C7" w:rsidRPr="0086110A" w:rsidRDefault="002E31C7" w:rsidP="00D63426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2E31C7" w:rsidRPr="0086110A" w:rsidRDefault="002E31C7" w:rsidP="00D63426">
            <w:pPr>
              <w:pStyle w:val="Heading3"/>
            </w:pPr>
            <w:r w:rsidRPr="0086110A">
              <w:t>Deadline</w:t>
            </w:r>
          </w:p>
        </w:tc>
      </w:tr>
      <w:tr w:rsidR="002E31C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2E31C7" w:rsidRPr="0086110A" w:rsidRDefault="002E31C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2E31C7" w:rsidRPr="0086110A" w:rsidRDefault="002E31C7" w:rsidP="00D63426"/>
        </w:tc>
        <w:tc>
          <w:tcPr>
            <w:tcW w:w="1210" w:type="dxa"/>
            <w:vAlign w:val="bottom"/>
          </w:tcPr>
          <w:p w:rsidR="002E31C7" w:rsidRPr="0086110A" w:rsidRDefault="002E31C7" w:rsidP="00D63426"/>
        </w:tc>
      </w:tr>
      <w:tr w:rsidR="002E31C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2E31C7" w:rsidRPr="0086110A" w:rsidRDefault="002E31C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2E31C7" w:rsidRPr="0086110A" w:rsidRDefault="002E31C7" w:rsidP="00D63426"/>
        </w:tc>
        <w:tc>
          <w:tcPr>
            <w:tcW w:w="1210" w:type="dxa"/>
            <w:vAlign w:val="bottom"/>
          </w:tcPr>
          <w:p w:rsidR="002E31C7" w:rsidRPr="0086110A" w:rsidRDefault="002E31C7" w:rsidP="00D63426"/>
        </w:tc>
      </w:tr>
      <w:tr w:rsidR="002E31C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2E31C7" w:rsidRPr="0086110A" w:rsidRDefault="002E31C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2E31C7" w:rsidRPr="0086110A" w:rsidRDefault="002E31C7" w:rsidP="00D63426"/>
        </w:tc>
        <w:tc>
          <w:tcPr>
            <w:tcW w:w="1210" w:type="dxa"/>
            <w:vAlign w:val="bottom"/>
          </w:tcPr>
          <w:p w:rsidR="002E31C7" w:rsidRPr="0086110A" w:rsidRDefault="002E31C7" w:rsidP="00D63426"/>
        </w:tc>
      </w:tr>
      <w:tr w:rsidR="002E31C7" w:rsidRPr="0086110A" w:rsidTr="00D63426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2E31C7" w:rsidRPr="0086110A" w:rsidRDefault="002E31C7" w:rsidP="00D63426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2E31C7" w:rsidRPr="0086110A" w:rsidRDefault="005516FF" w:rsidP="00D63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Dowling Involvement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vAlign w:val="bottom"/>
          </w:tcPr>
          <w:p w:rsidR="002E31C7" w:rsidRPr="0086110A" w:rsidRDefault="002E31C7" w:rsidP="00D63426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  <w:vAlign w:val="bottom"/>
          </w:tcPr>
          <w:p w:rsidR="002E31C7" w:rsidRPr="0086110A" w:rsidRDefault="002E31C7" w:rsidP="00D63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</w:tbl>
    <w:p w:rsidR="002E31C7" w:rsidRDefault="002E31C7" w:rsidP="002E31C7">
      <w:pPr>
        <w:pStyle w:val="Heading4"/>
      </w:pPr>
      <w:r>
        <w:t>Discussion:</w:t>
      </w:r>
    </w:p>
    <w:sdt>
      <w:sdtPr>
        <w:id w:val="-1492788133"/>
        <w:placeholder>
          <w:docPart w:val="8028425C6C5942CD8499FB747D197DF5"/>
        </w:placeholder>
        <w:temporary/>
        <w:showingPlcHdr/>
      </w:sdtPr>
      <w:sdtEndPr/>
      <w:sdtContent>
        <w:p w:rsidR="002E31C7" w:rsidRDefault="002E31C7" w:rsidP="002E31C7">
          <w:r>
            <w:t>[Click here to enter text]</w:t>
          </w:r>
        </w:p>
      </w:sdtContent>
    </w:sdt>
    <w:p w:rsidR="002E31C7" w:rsidRDefault="002E31C7" w:rsidP="002E31C7">
      <w:pPr>
        <w:pStyle w:val="Heading4"/>
      </w:pPr>
      <w:r>
        <w:t>Conclusions: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57"/>
        <w:gridCol w:w="1267"/>
        <w:gridCol w:w="1100"/>
        <w:gridCol w:w="1210"/>
      </w:tblGrid>
      <w:tr w:rsidR="002E31C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2E31C7" w:rsidRPr="0086110A" w:rsidRDefault="002E31C7" w:rsidP="00D63426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gridSpan w:val="2"/>
            <w:vAlign w:val="bottom"/>
          </w:tcPr>
          <w:p w:rsidR="002E31C7" w:rsidRPr="0086110A" w:rsidRDefault="002E31C7" w:rsidP="00D63426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2E31C7" w:rsidRPr="0086110A" w:rsidRDefault="002E31C7" w:rsidP="00D63426">
            <w:pPr>
              <w:pStyle w:val="Heading3"/>
            </w:pPr>
            <w:r w:rsidRPr="0086110A">
              <w:t>Deadline</w:t>
            </w:r>
          </w:p>
        </w:tc>
      </w:tr>
      <w:tr w:rsidR="002E31C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2E31C7" w:rsidRPr="0086110A" w:rsidRDefault="002E31C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2E31C7" w:rsidRPr="0086110A" w:rsidRDefault="002E31C7" w:rsidP="00D63426"/>
        </w:tc>
        <w:tc>
          <w:tcPr>
            <w:tcW w:w="1210" w:type="dxa"/>
            <w:vAlign w:val="bottom"/>
          </w:tcPr>
          <w:p w:rsidR="002E31C7" w:rsidRPr="0086110A" w:rsidRDefault="002E31C7" w:rsidP="00D63426"/>
        </w:tc>
      </w:tr>
      <w:tr w:rsidR="002E31C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2E31C7" w:rsidRPr="0086110A" w:rsidRDefault="002E31C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2E31C7" w:rsidRPr="0086110A" w:rsidRDefault="002E31C7" w:rsidP="00D63426"/>
        </w:tc>
        <w:tc>
          <w:tcPr>
            <w:tcW w:w="1210" w:type="dxa"/>
            <w:vAlign w:val="bottom"/>
          </w:tcPr>
          <w:p w:rsidR="002E31C7" w:rsidRPr="0086110A" w:rsidRDefault="002E31C7" w:rsidP="00D63426"/>
        </w:tc>
      </w:tr>
      <w:tr w:rsidR="002E31C7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2E31C7" w:rsidRPr="0086110A" w:rsidRDefault="002E31C7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2E31C7" w:rsidRPr="0086110A" w:rsidRDefault="002E31C7" w:rsidP="00D63426"/>
        </w:tc>
        <w:tc>
          <w:tcPr>
            <w:tcW w:w="1210" w:type="dxa"/>
            <w:vAlign w:val="bottom"/>
          </w:tcPr>
          <w:p w:rsidR="002E31C7" w:rsidRPr="0086110A" w:rsidRDefault="002E31C7" w:rsidP="00D63426"/>
        </w:tc>
      </w:tr>
      <w:tr w:rsidR="005516FF" w:rsidRPr="0086110A" w:rsidTr="00D63426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5516FF" w:rsidRPr="0086110A" w:rsidRDefault="005516FF" w:rsidP="00D63426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5516FF" w:rsidRPr="0086110A" w:rsidRDefault="00C31A3F" w:rsidP="00D63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Dog Park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vAlign w:val="bottom"/>
          </w:tcPr>
          <w:p w:rsidR="005516FF" w:rsidRPr="0086110A" w:rsidRDefault="005516FF" w:rsidP="00C31A3F">
            <w:pPr>
              <w:pStyle w:val="Heading3"/>
            </w:pPr>
            <w:r w:rsidRPr="0086110A">
              <w:t>Presenter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  <w:vAlign w:val="bottom"/>
          </w:tcPr>
          <w:p w:rsidR="005516FF" w:rsidRPr="0086110A" w:rsidRDefault="00C31A3F" w:rsidP="00D63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Michael Armstrong</w:t>
            </w:r>
          </w:p>
        </w:tc>
      </w:tr>
    </w:tbl>
    <w:p w:rsidR="005516FF" w:rsidRDefault="005516FF" w:rsidP="005516FF">
      <w:pPr>
        <w:pStyle w:val="Heading4"/>
      </w:pPr>
      <w:r>
        <w:t>Discussion:</w:t>
      </w:r>
    </w:p>
    <w:sdt>
      <w:sdtPr>
        <w:id w:val="759874795"/>
        <w:placeholder>
          <w:docPart w:val="6F910EB421A244B8B8EFFA279E728F7A"/>
        </w:placeholder>
        <w:temporary/>
        <w:showingPlcHdr/>
      </w:sdtPr>
      <w:sdtEndPr/>
      <w:sdtContent>
        <w:p w:rsidR="005516FF" w:rsidRDefault="005516FF" w:rsidP="005516FF">
          <w:r>
            <w:t>[Click here to enter text]</w:t>
          </w:r>
        </w:p>
      </w:sdtContent>
    </w:sdt>
    <w:p w:rsidR="005516FF" w:rsidRDefault="005516FF" w:rsidP="005516FF">
      <w:pPr>
        <w:pStyle w:val="Heading4"/>
      </w:pPr>
      <w:r>
        <w:t>Conclusions: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57"/>
        <w:gridCol w:w="1267"/>
        <w:gridCol w:w="1100"/>
        <w:gridCol w:w="1210"/>
      </w:tblGrid>
      <w:tr w:rsidR="005516FF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5516FF" w:rsidRPr="0086110A" w:rsidRDefault="005516FF" w:rsidP="00D63426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gridSpan w:val="2"/>
            <w:vAlign w:val="bottom"/>
          </w:tcPr>
          <w:p w:rsidR="005516FF" w:rsidRPr="0086110A" w:rsidRDefault="005516FF" w:rsidP="00D63426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5516FF" w:rsidRPr="0086110A" w:rsidRDefault="005516FF" w:rsidP="00D63426">
            <w:pPr>
              <w:pStyle w:val="Heading3"/>
            </w:pPr>
            <w:r w:rsidRPr="0086110A">
              <w:t>Deadline</w:t>
            </w:r>
          </w:p>
        </w:tc>
      </w:tr>
      <w:tr w:rsidR="005516FF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5516FF" w:rsidRPr="0086110A" w:rsidRDefault="005516FF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5516FF" w:rsidRPr="0086110A" w:rsidRDefault="005516FF" w:rsidP="00D63426"/>
        </w:tc>
        <w:tc>
          <w:tcPr>
            <w:tcW w:w="1210" w:type="dxa"/>
            <w:vAlign w:val="bottom"/>
          </w:tcPr>
          <w:p w:rsidR="005516FF" w:rsidRPr="0086110A" w:rsidRDefault="005516FF" w:rsidP="00D63426"/>
        </w:tc>
      </w:tr>
      <w:tr w:rsidR="005516FF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5516FF" w:rsidRPr="0086110A" w:rsidRDefault="005516FF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5516FF" w:rsidRPr="0086110A" w:rsidRDefault="005516FF" w:rsidP="00D63426"/>
        </w:tc>
        <w:tc>
          <w:tcPr>
            <w:tcW w:w="1210" w:type="dxa"/>
            <w:vAlign w:val="bottom"/>
          </w:tcPr>
          <w:p w:rsidR="005516FF" w:rsidRPr="0086110A" w:rsidRDefault="005516FF" w:rsidP="00D63426"/>
        </w:tc>
      </w:tr>
      <w:tr w:rsidR="005516FF" w:rsidRPr="0086110A" w:rsidTr="00D63426">
        <w:trPr>
          <w:trHeight w:hRule="exact" w:val="360"/>
        </w:trPr>
        <w:tc>
          <w:tcPr>
            <w:tcW w:w="6647" w:type="dxa"/>
            <w:gridSpan w:val="3"/>
            <w:vAlign w:val="bottom"/>
          </w:tcPr>
          <w:p w:rsidR="005516FF" w:rsidRPr="0086110A" w:rsidRDefault="005516FF" w:rsidP="00D63426">
            <w:pPr>
              <w:pStyle w:val="ActionItems"/>
            </w:pPr>
          </w:p>
        </w:tc>
        <w:tc>
          <w:tcPr>
            <w:tcW w:w="2367" w:type="dxa"/>
            <w:gridSpan w:val="2"/>
            <w:vAlign w:val="bottom"/>
          </w:tcPr>
          <w:p w:rsidR="005516FF" w:rsidRPr="0086110A" w:rsidRDefault="005516FF" w:rsidP="00D63426"/>
        </w:tc>
        <w:tc>
          <w:tcPr>
            <w:tcW w:w="1210" w:type="dxa"/>
            <w:vAlign w:val="bottom"/>
          </w:tcPr>
          <w:p w:rsidR="005516FF" w:rsidRPr="0086110A" w:rsidRDefault="005516FF" w:rsidP="00D63426"/>
        </w:tc>
      </w:tr>
      <w:tr w:rsidR="00623757" w:rsidRPr="0086110A" w:rsidTr="0083799E">
        <w:trPr>
          <w:trHeight w:hRule="exact" w:val="541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623757" w:rsidRPr="0086110A" w:rsidRDefault="00623757" w:rsidP="00943105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623757" w:rsidRPr="0086110A" w:rsidRDefault="00623757" w:rsidP="009431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Town Hall Meeting    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vAlign w:val="bottom"/>
          </w:tcPr>
          <w:p w:rsidR="00623757" w:rsidRPr="0086110A" w:rsidRDefault="00623757" w:rsidP="00943105">
            <w:pPr>
              <w:pStyle w:val="Heading3"/>
            </w:pPr>
            <w:r w:rsidRPr="0086110A">
              <w:t>Presenter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  <w:vAlign w:val="bottom"/>
          </w:tcPr>
          <w:p w:rsidR="00623757" w:rsidRPr="0086110A" w:rsidRDefault="00623757" w:rsidP="009431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Michael Armstrong</w:t>
            </w:r>
            <w:r w:rsidR="0083799E">
              <w:t>, Carrie Morin</w:t>
            </w:r>
          </w:p>
        </w:tc>
      </w:tr>
    </w:tbl>
    <w:p w:rsidR="00623757" w:rsidRDefault="00623757" w:rsidP="00623757">
      <w:pPr>
        <w:pStyle w:val="Heading4"/>
      </w:pPr>
      <w:r>
        <w:t>Discussion:</w:t>
      </w:r>
    </w:p>
    <w:sdt>
      <w:sdtPr>
        <w:id w:val="816005063"/>
        <w:placeholder>
          <w:docPart w:val="FE51EE6915AF4E56BBE59BA0C9C2D98C"/>
        </w:placeholder>
        <w:temporary/>
        <w:showingPlcHdr/>
      </w:sdtPr>
      <w:sdtEndPr/>
      <w:sdtContent>
        <w:p w:rsidR="00623757" w:rsidRDefault="00623757" w:rsidP="00623757">
          <w:r>
            <w:t>[Click here to enter text]</w:t>
          </w:r>
        </w:p>
      </w:sdtContent>
    </w:sdt>
    <w:p w:rsidR="00623757" w:rsidRDefault="00623757" w:rsidP="00623757">
      <w:pPr>
        <w:pStyle w:val="Heading4"/>
      </w:pPr>
      <w:r>
        <w:t>Conclusions: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7"/>
        <w:gridCol w:w="2367"/>
        <w:gridCol w:w="1210"/>
      </w:tblGrid>
      <w:tr w:rsidR="00623757" w:rsidRPr="0086110A" w:rsidTr="00943105">
        <w:trPr>
          <w:trHeight w:hRule="exact" w:val="360"/>
        </w:trPr>
        <w:tc>
          <w:tcPr>
            <w:tcW w:w="6647" w:type="dxa"/>
            <w:vAlign w:val="bottom"/>
          </w:tcPr>
          <w:p w:rsidR="00623757" w:rsidRPr="0086110A" w:rsidRDefault="00623757" w:rsidP="00943105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:rsidR="00623757" w:rsidRPr="0086110A" w:rsidRDefault="00623757" w:rsidP="00943105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623757" w:rsidRPr="0086110A" w:rsidRDefault="00623757" w:rsidP="00943105">
            <w:pPr>
              <w:pStyle w:val="Heading3"/>
            </w:pPr>
            <w:r w:rsidRPr="0086110A">
              <w:t>Deadline</w:t>
            </w:r>
          </w:p>
        </w:tc>
      </w:tr>
      <w:tr w:rsidR="00623757" w:rsidRPr="0086110A" w:rsidTr="00943105">
        <w:trPr>
          <w:trHeight w:hRule="exact" w:val="360"/>
        </w:trPr>
        <w:tc>
          <w:tcPr>
            <w:tcW w:w="6647" w:type="dxa"/>
            <w:vAlign w:val="bottom"/>
          </w:tcPr>
          <w:p w:rsidR="00623757" w:rsidRPr="0086110A" w:rsidRDefault="00623757" w:rsidP="00943105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623757" w:rsidRPr="0086110A" w:rsidRDefault="00623757" w:rsidP="00943105"/>
        </w:tc>
        <w:tc>
          <w:tcPr>
            <w:tcW w:w="1210" w:type="dxa"/>
            <w:vAlign w:val="bottom"/>
          </w:tcPr>
          <w:p w:rsidR="00623757" w:rsidRPr="0086110A" w:rsidRDefault="00623757" w:rsidP="00943105"/>
        </w:tc>
      </w:tr>
      <w:tr w:rsidR="00623757" w:rsidRPr="0086110A" w:rsidTr="00943105">
        <w:trPr>
          <w:trHeight w:hRule="exact" w:val="360"/>
        </w:trPr>
        <w:tc>
          <w:tcPr>
            <w:tcW w:w="6647" w:type="dxa"/>
            <w:vAlign w:val="bottom"/>
          </w:tcPr>
          <w:p w:rsidR="00623757" w:rsidRPr="0086110A" w:rsidRDefault="00623757" w:rsidP="00943105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623757" w:rsidRPr="0086110A" w:rsidRDefault="00623757" w:rsidP="00943105"/>
        </w:tc>
        <w:tc>
          <w:tcPr>
            <w:tcW w:w="1210" w:type="dxa"/>
            <w:vAlign w:val="bottom"/>
          </w:tcPr>
          <w:p w:rsidR="00623757" w:rsidRPr="0086110A" w:rsidRDefault="00623757" w:rsidP="00943105"/>
        </w:tc>
      </w:tr>
      <w:tr w:rsidR="00623757" w:rsidRPr="0086110A" w:rsidTr="00943105">
        <w:trPr>
          <w:trHeight w:hRule="exact" w:val="360"/>
        </w:trPr>
        <w:tc>
          <w:tcPr>
            <w:tcW w:w="6647" w:type="dxa"/>
            <w:vAlign w:val="bottom"/>
          </w:tcPr>
          <w:p w:rsidR="00623757" w:rsidRPr="0086110A" w:rsidRDefault="00623757" w:rsidP="00943105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623757" w:rsidRPr="0086110A" w:rsidRDefault="00623757" w:rsidP="00943105"/>
        </w:tc>
        <w:tc>
          <w:tcPr>
            <w:tcW w:w="1210" w:type="dxa"/>
            <w:vAlign w:val="bottom"/>
          </w:tcPr>
          <w:p w:rsidR="00623757" w:rsidRPr="0086110A" w:rsidRDefault="00623757" w:rsidP="00943105"/>
        </w:tc>
      </w:tr>
    </w:tbl>
    <w:p w:rsidR="0026136F" w:rsidRDefault="0026136F" w:rsidP="0026136F">
      <w:pPr>
        <w:pStyle w:val="Heading4"/>
      </w:pPr>
    </w:p>
    <w:sdt>
      <w:sdtPr>
        <w:id w:val="807176257"/>
        <w:placeholder>
          <w:docPart w:val="53936ED620074FBBB581B24DE2272ADD"/>
        </w:placeholder>
        <w:temporary/>
        <w:showingPlcHdr/>
      </w:sdtPr>
      <w:sdtEndPr/>
      <w:sdtContent>
        <w:p w:rsidR="0026136F" w:rsidRDefault="0026136F" w:rsidP="0026136F">
          <w:r>
            <w:t>[Click here to enter text]</w:t>
          </w:r>
        </w:p>
      </w:sdtContent>
    </w:sdt>
    <w:p w:rsidR="00A50AD9" w:rsidRDefault="00A50AD9" w:rsidP="00A50AD9">
      <w:pPr>
        <w:pStyle w:val="Heading2"/>
      </w:pPr>
      <w:r w:rsidRPr="0086110A">
        <w:lastRenderedPageBreak/>
        <w:t>Other Information</w:t>
      </w:r>
    </w:p>
    <w:p w:rsidR="00C31A3F" w:rsidRDefault="00C31A3F" w:rsidP="00A50AD9">
      <w:pPr>
        <w:pStyle w:val="Heading4"/>
      </w:pPr>
    </w:p>
    <w:p w:rsidR="00C31A3F" w:rsidRPr="00C31A3F" w:rsidRDefault="00C31A3F" w:rsidP="00C31A3F"/>
    <w:p w:rsidR="00A50AD9" w:rsidRDefault="00A50AD9" w:rsidP="00A50AD9">
      <w:pPr>
        <w:pStyle w:val="Heading4"/>
      </w:pPr>
      <w:r>
        <w:t>Observers:</w:t>
      </w:r>
    </w:p>
    <w:sdt>
      <w:sdtPr>
        <w:id w:val="807176258"/>
        <w:placeholder>
          <w:docPart w:val="225329FC9F704B2E8D948CCF0A2FFDF8"/>
        </w:placeholder>
        <w:temporary/>
        <w:showingPlcHdr/>
      </w:sdtPr>
      <w:sdtEndPr/>
      <w:sdtContent>
        <w:p w:rsidR="0026136F" w:rsidRDefault="0026136F" w:rsidP="0026136F">
          <w:r>
            <w:t>[Click here to enter text]</w:t>
          </w:r>
        </w:p>
      </w:sdtContent>
    </w:sdt>
    <w:p w:rsidR="00A50AD9" w:rsidRDefault="00A50AD9" w:rsidP="00A50AD9">
      <w:pPr>
        <w:pStyle w:val="Heading4"/>
      </w:pPr>
      <w:r>
        <w:t>Resources:</w:t>
      </w:r>
    </w:p>
    <w:sdt>
      <w:sdtPr>
        <w:id w:val="807176259"/>
        <w:placeholder>
          <w:docPart w:val="0FD49794CEDC4DD7AD019D1D8C4170F8"/>
        </w:placeholder>
        <w:temporary/>
        <w:showingPlcHdr/>
      </w:sdtPr>
      <w:sdtEndPr/>
      <w:sdtContent>
        <w:p w:rsidR="0026136F" w:rsidRDefault="0026136F" w:rsidP="0026136F">
          <w:r>
            <w:t>[Click here to enter text]</w:t>
          </w:r>
        </w:p>
      </w:sdtContent>
    </w:sdt>
    <w:p w:rsidR="00A50AD9" w:rsidRDefault="00A50AD9" w:rsidP="0026136F">
      <w:pPr>
        <w:pStyle w:val="Heading4"/>
      </w:pPr>
      <w:r>
        <w:t>Special notes:</w:t>
      </w:r>
    </w:p>
    <w:sdt>
      <w:sdtPr>
        <w:id w:val="807176260"/>
        <w:placeholder>
          <w:docPart w:val="B8DC429CFF854779824B58ACF95A799B"/>
        </w:placeholder>
        <w:temporary/>
        <w:showingPlcHdr/>
      </w:sdtPr>
      <w:sdtEndPr/>
      <w:sdtContent>
        <w:p w:rsidR="0026136F" w:rsidRDefault="0026136F" w:rsidP="0026136F">
          <w:r>
            <w:t>[Click here to enter text]</w:t>
          </w:r>
        </w:p>
      </w:sdtContent>
    </w:sdt>
    <w:sectPr w:rsidR="0026136F" w:rsidSect="004F0BD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30"/>
    <w:rsid w:val="000768F5"/>
    <w:rsid w:val="000E4630"/>
    <w:rsid w:val="00140DAE"/>
    <w:rsid w:val="001B0CFF"/>
    <w:rsid w:val="002606F7"/>
    <w:rsid w:val="0026136F"/>
    <w:rsid w:val="002845AA"/>
    <w:rsid w:val="00293F81"/>
    <w:rsid w:val="002E31C7"/>
    <w:rsid w:val="002F32B7"/>
    <w:rsid w:val="002F36BE"/>
    <w:rsid w:val="003010D4"/>
    <w:rsid w:val="00366398"/>
    <w:rsid w:val="003D3A5F"/>
    <w:rsid w:val="004F0BDA"/>
    <w:rsid w:val="00501C1B"/>
    <w:rsid w:val="005516FF"/>
    <w:rsid w:val="0062351C"/>
    <w:rsid w:val="00623757"/>
    <w:rsid w:val="006A6EB8"/>
    <w:rsid w:val="007026AC"/>
    <w:rsid w:val="007D5836"/>
    <w:rsid w:val="008320AD"/>
    <w:rsid w:val="0083799E"/>
    <w:rsid w:val="0086110A"/>
    <w:rsid w:val="00862309"/>
    <w:rsid w:val="0092128D"/>
    <w:rsid w:val="00977E68"/>
    <w:rsid w:val="009E1CE7"/>
    <w:rsid w:val="00A43DA2"/>
    <w:rsid w:val="00A50AD9"/>
    <w:rsid w:val="00A85296"/>
    <w:rsid w:val="00A85EF8"/>
    <w:rsid w:val="00A9572A"/>
    <w:rsid w:val="00AC5B10"/>
    <w:rsid w:val="00AD46B5"/>
    <w:rsid w:val="00B535DD"/>
    <w:rsid w:val="00B6462E"/>
    <w:rsid w:val="00B70AA7"/>
    <w:rsid w:val="00C319DF"/>
    <w:rsid w:val="00C31A3F"/>
    <w:rsid w:val="00C71700"/>
    <w:rsid w:val="00C81680"/>
    <w:rsid w:val="00CE6944"/>
    <w:rsid w:val="00DE5D3D"/>
    <w:rsid w:val="00E47FF4"/>
    <w:rsid w:val="00E77B89"/>
    <w:rsid w:val="00EA4077"/>
    <w:rsid w:val="00F20E24"/>
    <w:rsid w:val="00F33C0B"/>
    <w:rsid w:val="00F51B90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CAN\AppData\Roaming\Microsoft\Templates\mtgminutes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F5BCF5696C444F809F205A9205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C8788-4D20-4439-902D-5FDADC91AA8E}"/>
      </w:docPartPr>
      <w:docPartBody>
        <w:p w:rsidR="00C076ED" w:rsidRDefault="00B9473D">
          <w:pPr>
            <w:pStyle w:val="68F5BCF5696C444F809F205A92050F31"/>
          </w:pPr>
          <w:r>
            <w:t>[Click to select a date]</w:t>
          </w:r>
        </w:p>
      </w:docPartBody>
    </w:docPart>
    <w:docPart>
      <w:docPartPr>
        <w:name w:val="3BF2D8685BD5410181A0EE57B5C3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EFEB-7DA2-4030-B870-409FF58F5EAB}"/>
      </w:docPartPr>
      <w:docPartBody>
        <w:p w:rsidR="00C076ED" w:rsidRDefault="00B9473D">
          <w:pPr>
            <w:pStyle w:val="3BF2D8685BD5410181A0EE57B5C3D9CA"/>
          </w:pPr>
          <w:r>
            <w:t>[Click here to enter text]</w:t>
          </w:r>
        </w:p>
      </w:docPartBody>
    </w:docPart>
    <w:docPart>
      <w:docPartPr>
        <w:name w:val="E319496BBCCB4F7FA9541B2DFDC8B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1626-2516-4590-89DC-4EB26950CB54}"/>
      </w:docPartPr>
      <w:docPartBody>
        <w:p w:rsidR="00C076ED" w:rsidRDefault="00B9473D">
          <w:pPr>
            <w:pStyle w:val="E319496BBCCB4F7FA9541B2DFDC8B6C6"/>
          </w:pPr>
          <w:r>
            <w:t>[Click here to enter text]</w:t>
          </w:r>
        </w:p>
      </w:docPartBody>
    </w:docPart>
    <w:docPart>
      <w:docPartPr>
        <w:name w:val="511DBD9657FD42E1A0E60A0E4F83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4EB1-5CC7-4F33-B650-D3F0AAEB8B9E}"/>
      </w:docPartPr>
      <w:docPartBody>
        <w:p w:rsidR="00C076ED" w:rsidRDefault="00B9473D">
          <w:pPr>
            <w:pStyle w:val="511DBD9657FD42E1A0E60A0E4F838C98"/>
          </w:pPr>
          <w:r>
            <w:t>[Click here to enter text]</w:t>
          </w:r>
        </w:p>
      </w:docPartBody>
    </w:docPart>
    <w:docPart>
      <w:docPartPr>
        <w:name w:val="9A0CDCBB57094991B6987E441A94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63DA-E559-4AD2-AE6E-4DEA22CAA340}"/>
      </w:docPartPr>
      <w:docPartBody>
        <w:p w:rsidR="00C076ED" w:rsidRDefault="00B9473D">
          <w:pPr>
            <w:pStyle w:val="9A0CDCBB57094991B6987E441A94E9C7"/>
          </w:pPr>
          <w:r>
            <w:t>[Click here to enter text]</w:t>
          </w:r>
        </w:p>
      </w:docPartBody>
    </w:docPart>
    <w:docPart>
      <w:docPartPr>
        <w:name w:val="5D0739E4BBE346B29AB89551979B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1D9A-B68A-406A-8B6F-C7EAC52EFBDF}"/>
      </w:docPartPr>
      <w:docPartBody>
        <w:p w:rsidR="00C076ED" w:rsidRDefault="00B9473D">
          <w:pPr>
            <w:pStyle w:val="5D0739E4BBE346B29AB89551979B9604"/>
          </w:pPr>
          <w:r>
            <w:t>[Click here to enter text]</w:t>
          </w:r>
        </w:p>
      </w:docPartBody>
    </w:docPart>
    <w:docPart>
      <w:docPartPr>
        <w:name w:val="C92FA9302CE54942A6DEF3B73577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F2CF-6E84-4852-8981-65FA4572E709}"/>
      </w:docPartPr>
      <w:docPartBody>
        <w:p w:rsidR="00C076ED" w:rsidRDefault="00B9473D">
          <w:pPr>
            <w:pStyle w:val="C92FA9302CE54942A6DEF3B735774C7C"/>
          </w:pPr>
          <w:r>
            <w:t>[Click here to enter text]</w:t>
          </w:r>
        </w:p>
      </w:docPartBody>
    </w:docPart>
    <w:docPart>
      <w:docPartPr>
        <w:name w:val="9B2DFE9474A14D6683C2157D78BB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67AC-E9A2-40BF-8CF3-FCFB7CDAA2E7}"/>
      </w:docPartPr>
      <w:docPartBody>
        <w:p w:rsidR="00C076ED" w:rsidRDefault="00B9473D">
          <w:pPr>
            <w:pStyle w:val="9B2DFE9474A14D6683C2157D78BB8572"/>
          </w:pPr>
          <w:r>
            <w:t>[Click here to enter text]</w:t>
          </w:r>
        </w:p>
      </w:docPartBody>
    </w:docPart>
    <w:docPart>
      <w:docPartPr>
        <w:name w:val="DACF71D619074C518B82D8DD5C10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339C2-3DE8-47DF-8DB4-F1B67FF13F63}"/>
      </w:docPartPr>
      <w:docPartBody>
        <w:p w:rsidR="00C076ED" w:rsidRDefault="00B9473D">
          <w:pPr>
            <w:pStyle w:val="DACF71D619074C518B82D8DD5C1075E3"/>
          </w:pPr>
          <w:r>
            <w:t>[Click here to enter text]</w:t>
          </w:r>
        </w:p>
      </w:docPartBody>
    </w:docPart>
    <w:docPart>
      <w:docPartPr>
        <w:name w:val="3B0CADEC15E1480AA64F44F5BA3B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8720C-59F7-439B-80EF-316C7AF5C6DB}"/>
      </w:docPartPr>
      <w:docPartBody>
        <w:p w:rsidR="00C076ED" w:rsidRDefault="00B9473D">
          <w:pPr>
            <w:pStyle w:val="3B0CADEC15E1480AA64F44F5BA3BE2F3"/>
          </w:pPr>
          <w:r>
            <w:t>[Click here to enter text]</w:t>
          </w:r>
        </w:p>
      </w:docPartBody>
    </w:docPart>
    <w:docPart>
      <w:docPartPr>
        <w:name w:val="53936ED620074FBBB581B24DE227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5385-29DE-4D5C-AB95-590098CB9463}"/>
      </w:docPartPr>
      <w:docPartBody>
        <w:p w:rsidR="00C076ED" w:rsidRDefault="00B9473D">
          <w:pPr>
            <w:pStyle w:val="53936ED620074FBBB581B24DE2272ADD"/>
          </w:pPr>
          <w:r>
            <w:t>[Click here to enter text]</w:t>
          </w:r>
        </w:p>
      </w:docPartBody>
    </w:docPart>
    <w:docPart>
      <w:docPartPr>
        <w:name w:val="225329FC9F704B2E8D948CCF0A2F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6E8A-B3B2-49D0-8E2B-E5A438868B07}"/>
      </w:docPartPr>
      <w:docPartBody>
        <w:p w:rsidR="00C076ED" w:rsidRDefault="00B9473D">
          <w:pPr>
            <w:pStyle w:val="225329FC9F704B2E8D948CCF0A2FFDF8"/>
          </w:pPr>
          <w:r>
            <w:t>[Click here to enter text]</w:t>
          </w:r>
        </w:p>
      </w:docPartBody>
    </w:docPart>
    <w:docPart>
      <w:docPartPr>
        <w:name w:val="0FD49794CEDC4DD7AD019D1D8C41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E7D3-6370-45F7-942C-7BFB264EAFE1}"/>
      </w:docPartPr>
      <w:docPartBody>
        <w:p w:rsidR="00C076ED" w:rsidRDefault="00B9473D">
          <w:pPr>
            <w:pStyle w:val="0FD49794CEDC4DD7AD019D1D8C4170F8"/>
          </w:pPr>
          <w:r>
            <w:t>[Click here to enter text]</w:t>
          </w:r>
        </w:p>
      </w:docPartBody>
    </w:docPart>
    <w:docPart>
      <w:docPartPr>
        <w:name w:val="B8DC429CFF854779824B58ACF95A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F13B-EDB9-429E-BE54-65F5A92A1319}"/>
      </w:docPartPr>
      <w:docPartBody>
        <w:p w:rsidR="00C076ED" w:rsidRDefault="00B9473D">
          <w:pPr>
            <w:pStyle w:val="B8DC429CFF854779824B58ACF95A799B"/>
          </w:pPr>
          <w:r>
            <w:t>[Click here to enter text]</w:t>
          </w:r>
        </w:p>
      </w:docPartBody>
    </w:docPart>
    <w:docPart>
      <w:docPartPr>
        <w:name w:val="E9C2BFF6A91C4A91A16A78D9253F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2B2A-FF78-48D9-B2EB-7ABB1B1D092D}"/>
      </w:docPartPr>
      <w:docPartBody>
        <w:p w:rsidR="00C076ED" w:rsidRDefault="005240AD" w:rsidP="005240AD">
          <w:pPr>
            <w:pStyle w:val="E9C2BFF6A91C4A91A16A78D9253F4576"/>
          </w:pPr>
          <w:r>
            <w:t>[Click here to enter text]</w:t>
          </w:r>
        </w:p>
      </w:docPartBody>
    </w:docPart>
    <w:docPart>
      <w:docPartPr>
        <w:name w:val="7BFDBFC475D347719F8446CA8570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68BB-1184-41C3-8A3F-5B44A1FEACC0}"/>
      </w:docPartPr>
      <w:docPartBody>
        <w:p w:rsidR="00C076ED" w:rsidRDefault="005240AD" w:rsidP="005240AD">
          <w:pPr>
            <w:pStyle w:val="7BFDBFC475D347719F8446CA8570D45C"/>
          </w:pPr>
          <w:r>
            <w:t>[Click here to enter text]</w:t>
          </w:r>
        </w:p>
      </w:docPartBody>
    </w:docPart>
    <w:docPart>
      <w:docPartPr>
        <w:name w:val="AA29B9CD1BFD403BA4BB1AE189BB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9E3C-1D47-4D02-8C9C-061EE1100F3B}"/>
      </w:docPartPr>
      <w:docPartBody>
        <w:p w:rsidR="00C076ED" w:rsidRDefault="005240AD" w:rsidP="005240AD">
          <w:pPr>
            <w:pStyle w:val="AA29B9CD1BFD403BA4BB1AE189BBBD5E"/>
          </w:pPr>
          <w:r>
            <w:t>[Click here to enter text]</w:t>
          </w:r>
        </w:p>
      </w:docPartBody>
    </w:docPart>
    <w:docPart>
      <w:docPartPr>
        <w:name w:val="A0798E40A812497D9F6F0A6D93095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11BA-667D-4A38-B676-E681ECD710DC}"/>
      </w:docPartPr>
      <w:docPartBody>
        <w:p w:rsidR="00C076ED" w:rsidRDefault="005240AD" w:rsidP="005240AD">
          <w:pPr>
            <w:pStyle w:val="A0798E40A812497D9F6F0A6D93095DFF"/>
          </w:pPr>
          <w:r>
            <w:t>[Click here to enter text]</w:t>
          </w:r>
        </w:p>
      </w:docPartBody>
    </w:docPart>
    <w:docPart>
      <w:docPartPr>
        <w:name w:val="911DC190A3DD49E2832B8F5A8AB7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79CF-532B-45F2-8238-0930BA58AB19}"/>
      </w:docPartPr>
      <w:docPartBody>
        <w:p w:rsidR="00C076ED" w:rsidRDefault="005240AD" w:rsidP="005240AD">
          <w:pPr>
            <w:pStyle w:val="911DC190A3DD49E2832B8F5A8AB7FDCD"/>
          </w:pPr>
          <w:r>
            <w:t>[Click here to enter text]</w:t>
          </w:r>
        </w:p>
      </w:docPartBody>
    </w:docPart>
    <w:docPart>
      <w:docPartPr>
        <w:name w:val="FAF0E4E4C3D4497F8B075423E28C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ADA0-7FF3-41A9-AE05-77BF203D7E80}"/>
      </w:docPartPr>
      <w:docPartBody>
        <w:p w:rsidR="00C076ED" w:rsidRDefault="005240AD" w:rsidP="005240AD">
          <w:pPr>
            <w:pStyle w:val="FAF0E4E4C3D4497F8B075423E28CE2ED"/>
          </w:pPr>
          <w:r>
            <w:t>[Click here to enter text]</w:t>
          </w:r>
        </w:p>
      </w:docPartBody>
    </w:docPart>
    <w:docPart>
      <w:docPartPr>
        <w:name w:val="A1564E89B4B74E24A2F3D5F30FA4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1A8-2B8F-47C5-872C-162C37702706}"/>
      </w:docPartPr>
      <w:docPartBody>
        <w:p w:rsidR="00C076ED" w:rsidRDefault="005240AD" w:rsidP="005240AD">
          <w:pPr>
            <w:pStyle w:val="A1564E89B4B74E24A2F3D5F30FA4E2EA"/>
          </w:pPr>
          <w:r>
            <w:t>[Click here to enter text]</w:t>
          </w:r>
        </w:p>
      </w:docPartBody>
    </w:docPart>
    <w:docPart>
      <w:docPartPr>
        <w:name w:val="8028425C6C5942CD8499FB747D19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2589-03C8-474C-8C97-77D7D856CD74}"/>
      </w:docPartPr>
      <w:docPartBody>
        <w:p w:rsidR="00C076ED" w:rsidRDefault="005240AD" w:rsidP="005240AD">
          <w:pPr>
            <w:pStyle w:val="8028425C6C5942CD8499FB747D197DF5"/>
          </w:pPr>
          <w:r>
            <w:t>[Click here to enter text]</w:t>
          </w:r>
        </w:p>
      </w:docPartBody>
    </w:docPart>
    <w:docPart>
      <w:docPartPr>
        <w:name w:val="6F910EB421A244B8B8EFFA279E72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E800-5D9F-46C6-85DE-F683C851BFB0}"/>
      </w:docPartPr>
      <w:docPartBody>
        <w:p w:rsidR="00221E2A" w:rsidRDefault="00C076ED" w:rsidP="00C076ED">
          <w:pPr>
            <w:pStyle w:val="6F910EB421A244B8B8EFFA279E728F7A"/>
          </w:pPr>
          <w:r>
            <w:t>[Click here to enter text]</w:t>
          </w:r>
        </w:p>
      </w:docPartBody>
    </w:docPart>
    <w:docPart>
      <w:docPartPr>
        <w:name w:val="FE51EE6915AF4E56BBE59BA0C9C2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265E-E3D0-463C-B227-19BD0DFACECC}"/>
      </w:docPartPr>
      <w:docPartBody>
        <w:p w:rsidR="00784BDD" w:rsidRDefault="005717A5" w:rsidP="005717A5">
          <w:pPr>
            <w:pStyle w:val="FE51EE6915AF4E56BBE59BA0C9C2D98C"/>
          </w:pPr>
          <w:r>
            <w:t>[Click here to enter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D"/>
    <w:rsid w:val="000718E6"/>
    <w:rsid w:val="00221E2A"/>
    <w:rsid w:val="00430839"/>
    <w:rsid w:val="00467DA3"/>
    <w:rsid w:val="005240AD"/>
    <w:rsid w:val="005717A5"/>
    <w:rsid w:val="00784BDD"/>
    <w:rsid w:val="00B9473D"/>
    <w:rsid w:val="00C076ED"/>
    <w:rsid w:val="00F4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5BCF5696C444F809F205A92050F31">
    <w:name w:val="68F5BCF5696C444F809F205A92050F31"/>
  </w:style>
  <w:style w:type="paragraph" w:customStyle="1" w:styleId="DEB7CA07F26C430CA1685D84AF69553E">
    <w:name w:val="DEB7CA07F26C430CA1685D84AF69553E"/>
  </w:style>
  <w:style w:type="paragraph" w:customStyle="1" w:styleId="3218B1AAC4634C2E9176263B386F8F7D">
    <w:name w:val="3218B1AAC4634C2E9176263B386F8F7D"/>
  </w:style>
  <w:style w:type="paragraph" w:customStyle="1" w:styleId="3BF2D8685BD5410181A0EE57B5C3D9CA">
    <w:name w:val="3BF2D8685BD5410181A0EE57B5C3D9CA"/>
  </w:style>
  <w:style w:type="paragraph" w:customStyle="1" w:styleId="E319496BBCCB4F7FA9541B2DFDC8B6C6">
    <w:name w:val="E319496BBCCB4F7FA9541B2DFDC8B6C6"/>
  </w:style>
  <w:style w:type="paragraph" w:customStyle="1" w:styleId="511DBD9657FD42E1A0E60A0E4F838C98">
    <w:name w:val="511DBD9657FD42E1A0E60A0E4F838C98"/>
  </w:style>
  <w:style w:type="paragraph" w:customStyle="1" w:styleId="9A0CDCBB57094991B6987E441A94E9C7">
    <w:name w:val="9A0CDCBB57094991B6987E441A94E9C7"/>
  </w:style>
  <w:style w:type="paragraph" w:customStyle="1" w:styleId="5D0739E4BBE346B29AB89551979B9604">
    <w:name w:val="5D0739E4BBE346B29AB89551979B9604"/>
  </w:style>
  <w:style w:type="paragraph" w:customStyle="1" w:styleId="C92FA9302CE54942A6DEF3B735774C7C">
    <w:name w:val="C92FA9302CE54942A6DEF3B735774C7C"/>
  </w:style>
  <w:style w:type="paragraph" w:customStyle="1" w:styleId="9B2DFE9474A14D6683C2157D78BB8572">
    <w:name w:val="9B2DFE9474A14D6683C2157D78BB8572"/>
  </w:style>
  <w:style w:type="paragraph" w:customStyle="1" w:styleId="DACF71D619074C518B82D8DD5C1075E3">
    <w:name w:val="DACF71D619074C518B82D8DD5C1075E3"/>
  </w:style>
  <w:style w:type="paragraph" w:customStyle="1" w:styleId="3B0CADEC15E1480AA64F44F5BA3BE2F3">
    <w:name w:val="3B0CADEC15E1480AA64F44F5BA3BE2F3"/>
  </w:style>
  <w:style w:type="paragraph" w:customStyle="1" w:styleId="53936ED620074FBBB581B24DE2272ADD">
    <w:name w:val="53936ED620074FBBB581B24DE2272ADD"/>
  </w:style>
  <w:style w:type="paragraph" w:customStyle="1" w:styleId="225329FC9F704B2E8D948CCF0A2FFDF8">
    <w:name w:val="225329FC9F704B2E8D948CCF0A2FFDF8"/>
  </w:style>
  <w:style w:type="paragraph" w:customStyle="1" w:styleId="0FD49794CEDC4DD7AD019D1D8C4170F8">
    <w:name w:val="0FD49794CEDC4DD7AD019D1D8C4170F8"/>
  </w:style>
  <w:style w:type="paragraph" w:customStyle="1" w:styleId="B8DC429CFF854779824B58ACF95A799B">
    <w:name w:val="B8DC429CFF854779824B58ACF95A799B"/>
  </w:style>
  <w:style w:type="paragraph" w:customStyle="1" w:styleId="E9C2BFF6A91C4A91A16A78D9253F4576">
    <w:name w:val="E9C2BFF6A91C4A91A16A78D9253F4576"/>
    <w:rsid w:val="005240AD"/>
  </w:style>
  <w:style w:type="paragraph" w:customStyle="1" w:styleId="7BFDBFC475D347719F8446CA8570D45C">
    <w:name w:val="7BFDBFC475D347719F8446CA8570D45C"/>
    <w:rsid w:val="005240AD"/>
  </w:style>
  <w:style w:type="paragraph" w:customStyle="1" w:styleId="AA29B9CD1BFD403BA4BB1AE189BBBD5E">
    <w:name w:val="AA29B9CD1BFD403BA4BB1AE189BBBD5E"/>
    <w:rsid w:val="005240AD"/>
  </w:style>
  <w:style w:type="paragraph" w:customStyle="1" w:styleId="A0798E40A812497D9F6F0A6D93095DFF">
    <w:name w:val="A0798E40A812497D9F6F0A6D93095DFF"/>
    <w:rsid w:val="005240AD"/>
  </w:style>
  <w:style w:type="paragraph" w:customStyle="1" w:styleId="911DC190A3DD49E2832B8F5A8AB7FDCD">
    <w:name w:val="911DC190A3DD49E2832B8F5A8AB7FDCD"/>
    <w:rsid w:val="005240AD"/>
  </w:style>
  <w:style w:type="paragraph" w:customStyle="1" w:styleId="FAF0E4E4C3D4497F8B075423E28CE2ED">
    <w:name w:val="FAF0E4E4C3D4497F8B075423E28CE2ED"/>
    <w:rsid w:val="005240AD"/>
  </w:style>
  <w:style w:type="paragraph" w:customStyle="1" w:styleId="A1564E89B4B74E24A2F3D5F30FA4E2EA">
    <w:name w:val="A1564E89B4B74E24A2F3D5F30FA4E2EA"/>
    <w:rsid w:val="005240AD"/>
  </w:style>
  <w:style w:type="paragraph" w:customStyle="1" w:styleId="8028425C6C5942CD8499FB747D197DF5">
    <w:name w:val="8028425C6C5942CD8499FB747D197DF5"/>
    <w:rsid w:val="005240AD"/>
  </w:style>
  <w:style w:type="paragraph" w:customStyle="1" w:styleId="6F910EB421A244B8B8EFFA279E728F7A">
    <w:name w:val="6F910EB421A244B8B8EFFA279E728F7A"/>
    <w:rsid w:val="00C076ED"/>
  </w:style>
  <w:style w:type="paragraph" w:customStyle="1" w:styleId="FE51EE6915AF4E56BBE59BA0C9C2D98C">
    <w:name w:val="FE51EE6915AF4E56BBE59BA0C9C2D98C"/>
    <w:rsid w:val="005717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5BCF5696C444F809F205A92050F31">
    <w:name w:val="68F5BCF5696C444F809F205A92050F31"/>
  </w:style>
  <w:style w:type="paragraph" w:customStyle="1" w:styleId="DEB7CA07F26C430CA1685D84AF69553E">
    <w:name w:val="DEB7CA07F26C430CA1685D84AF69553E"/>
  </w:style>
  <w:style w:type="paragraph" w:customStyle="1" w:styleId="3218B1AAC4634C2E9176263B386F8F7D">
    <w:name w:val="3218B1AAC4634C2E9176263B386F8F7D"/>
  </w:style>
  <w:style w:type="paragraph" w:customStyle="1" w:styleId="3BF2D8685BD5410181A0EE57B5C3D9CA">
    <w:name w:val="3BF2D8685BD5410181A0EE57B5C3D9CA"/>
  </w:style>
  <w:style w:type="paragraph" w:customStyle="1" w:styleId="E319496BBCCB4F7FA9541B2DFDC8B6C6">
    <w:name w:val="E319496BBCCB4F7FA9541B2DFDC8B6C6"/>
  </w:style>
  <w:style w:type="paragraph" w:customStyle="1" w:styleId="511DBD9657FD42E1A0E60A0E4F838C98">
    <w:name w:val="511DBD9657FD42E1A0E60A0E4F838C98"/>
  </w:style>
  <w:style w:type="paragraph" w:customStyle="1" w:styleId="9A0CDCBB57094991B6987E441A94E9C7">
    <w:name w:val="9A0CDCBB57094991B6987E441A94E9C7"/>
  </w:style>
  <w:style w:type="paragraph" w:customStyle="1" w:styleId="5D0739E4BBE346B29AB89551979B9604">
    <w:name w:val="5D0739E4BBE346B29AB89551979B9604"/>
  </w:style>
  <w:style w:type="paragraph" w:customStyle="1" w:styleId="C92FA9302CE54942A6DEF3B735774C7C">
    <w:name w:val="C92FA9302CE54942A6DEF3B735774C7C"/>
  </w:style>
  <w:style w:type="paragraph" w:customStyle="1" w:styleId="9B2DFE9474A14D6683C2157D78BB8572">
    <w:name w:val="9B2DFE9474A14D6683C2157D78BB8572"/>
  </w:style>
  <w:style w:type="paragraph" w:customStyle="1" w:styleId="DACF71D619074C518B82D8DD5C1075E3">
    <w:name w:val="DACF71D619074C518B82D8DD5C1075E3"/>
  </w:style>
  <w:style w:type="paragraph" w:customStyle="1" w:styleId="3B0CADEC15E1480AA64F44F5BA3BE2F3">
    <w:name w:val="3B0CADEC15E1480AA64F44F5BA3BE2F3"/>
  </w:style>
  <w:style w:type="paragraph" w:customStyle="1" w:styleId="53936ED620074FBBB581B24DE2272ADD">
    <w:name w:val="53936ED620074FBBB581B24DE2272ADD"/>
  </w:style>
  <w:style w:type="paragraph" w:customStyle="1" w:styleId="225329FC9F704B2E8D948CCF0A2FFDF8">
    <w:name w:val="225329FC9F704B2E8D948CCF0A2FFDF8"/>
  </w:style>
  <w:style w:type="paragraph" w:customStyle="1" w:styleId="0FD49794CEDC4DD7AD019D1D8C4170F8">
    <w:name w:val="0FD49794CEDC4DD7AD019D1D8C4170F8"/>
  </w:style>
  <w:style w:type="paragraph" w:customStyle="1" w:styleId="B8DC429CFF854779824B58ACF95A799B">
    <w:name w:val="B8DC429CFF854779824B58ACF95A799B"/>
  </w:style>
  <w:style w:type="paragraph" w:customStyle="1" w:styleId="E9C2BFF6A91C4A91A16A78D9253F4576">
    <w:name w:val="E9C2BFF6A91C4A91A16A78D9253F4576"/>
    <w:rsid w:val="005240AD"/>
  </w:style>
  <w:style w:type="paragraph" w:customStyle="1" w:styleId="7BFDBFC475D347719F8446CA8570D45C">
    <w:name w:val="7BFDBFC475D347719F8446CA8570D45C"/>
    <w:rsid w:val="005240AD"/>
  </w:style>
  <w:style w:type="paragraph" w:customStyle="1" w:styleId="AA29B9CD1BFD403BA4BB1AE189BBBD5E">
    <w:name w:val="AA29B9CD1BFD403BA4BB1AE189BBBD5E"/>
    <w:rsid w:val="005240AD"/>
  </w:style>
  <w:style w:type="paragraph" w:customStyle="1" w:styleId="A0798E40A812497D9F6F0A6D93095DFF">
    <w:name w:val="A0798E40A812497D9F6F0A6D93095DFF"/>
    <w:rsid w:val="005240AD"/>
  </w:style>
  <w:style w:type="paragraph" w:customStyle="1" w:styleId="911DC190A3DD49E2832B8F5A8AB7FDCD">
    <w:name w:val="911DC190A3DD49E2832B8F5A8AB7FDCD"/>
    <w:rsid w:val="005240AD"/>
  </w:style>
  <w:style w:type="paragraph" w:customStyle="1" w:styleId="FAF0E4E4C3D4497F8B075423E28CE2ED">
    <w:name w:val="FAF0E4E4C3D4497F8B075423E28CE2ED"/>
    <w:rsid w:val="005240AD"/>
  </w:style>
  <w:style w:type="paragraph" w:customStyle="1" w:styleId="A1564E89B4B74E24A2F3D5F30FA4E2EA">
    <w:name w:val="A1564E89B4B74E24A2F3D5F30FA4E2EA"/>
    <w:rsid w:val="005240AD"/>
  </w:style>
  <w:style w:type="paragraph" w:customStyle="1" w:styleId="8028425C6C5942CD8499FB747D197DF5">
    <w:name w:val="8028425C6C5942CD8499FB747D197DF5"/>
    <w:rsid w:val="005240AD"/>
  </w:style>
  <w:style w:type="paragraph" w:customStyle="1" w:styleId="6F910EB421A244B8B8EFFA279E728F7A">
    <w:name w:val="6F910EB421A244B8B8EFFA279E728F7A"/>
    <w:rsid w:val="00C076ED"/>
  </w:style>
  <w:style w:type="paragraph" w:customStyle="1" w:styleId="FE51EE6915AF4E56BBE59BA0C9C2D98C">
    <w:name w:val="FE51EE6915AF4E56BBE59BA0C9C2D98C"/>
    <w:rsid w:val="00571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745518A-E285-4274-9464-B4200274A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mtgminutes2</Template>
  <TotalTime>1</TotalTime>
  <Pages>5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minutes</vt:lpstr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minutes</dc:title>
  <dc:creator>Windows User</dc:creator>
  <cp:lastModifiedBy>Windows User</cp:lastModifiedBy>
  <cp:revision>2</cp:revision>
  <cp:lastPrinted>2002-06-24T16:49:00Z</cp:lastPrinted>
  <dcterms:created xsi:type="dcterms:W3CDTF">2018-10-03T23:43:00Z</dcterms:created>
  <dcterms:modified xsi:type="dcterms:W3CDTF">2018-10-03T23:43:00Z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</Properties>
</file>